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14:paraId="019F4188" w14:textId="77777777" w:rsidTr="000F46E6">
        <w:trPr>
          <w:trHeight w:val="4032"/>
        </w:trPr>
        <w:tc>
          <w:tcPr>
            <w:tcW w:w="3600" w:type="dxa"/>
            <w:vAlign w:val="bottom"/>
          </w:tcPr>
          <w:p w14:paraId="21A4EB2E" w14:textId="57659E34" w:rsidR="000629D5" w:rsidRDefault="00221EF8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0730A34" wp14:editId="60C3A4C7">
                  <wp:extent cx="2062162" cy="208082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em 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924" cy="209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4EDEFFE1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14:paraId="5C93BEF0" w14:textId="1BAB7EE6" w:rsidR="00221EF8" w:rsidRPr="002176AE" w:rsidRDefault="002176AE" w:rsidP="002176AE">
            <w:pPr>
              <w:jc w:val="center"/>
              <w:rPr>
                <w:rFonts w:ascii="Copperplate Gothic Bold" w:hAnsi="Copperplate Gothic Bold"/>
              </w:rPr>
            </w:pPr>
            <w:r w:rsidRPr="002176AE">
              <w:rPr>
                <w:rFonts w:ascii="Copperplate Gothic Bold" w:hAnsi="Copperplate Gothic Bold"/>
              </w:rPr>
              <w:t>#TRAINLIKEAJEM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7"/>
              <w:gridCol w:w="1557"/>
              <w:gridCol w:w="1558"/>
              <w:gridCol w:w="1558"/>
            </w:tblGrid>
            <w:tr w:rsidR="00D2367B" w14:paraId="2D94A44C" w14:textId="77777777" w:rsidTr="00D2367B">
              <w:tc>
                <w:tcPr>
                  <w:tcW w:w="1557" w:type="dxa"/>
                </w:tcPr>
                <w:p w14:paraId="03337236" w14:textId="740CCBF6" w:rsidR="00D2367B" w:rsidRPr="00542C5E" w:rsidRDefault="00D2367B" w:rsidP="00846D4F">
                  <w:pPr>
                    <w:rPr>
                      <w:b/>
                      <w:sz w:val="16"/>
                      <w:szCs w:val="16"/>
                    </w:rPr>
                  </w:pPr>
                  <w:r w:rsidRPr="00542C5E">
                    <w:rPr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1557" w:type="dxa"/>
                </w:tcPr>
                <w:p w14:paraId="67B1437A" w14:textId="514D0E7C" w:rsidR="00D2367B" w:rsidRPr="00542C5E" w:rsidRDefault="00D2367B" w:rsidP="00846D4F">
                  <w:pPr>
                    <w:rPr>
                      <w:b/>
                      <w:sz w:val="16"/>
                      <w:szCs w:val="16"/>
                    </w:rPr>
                  </w:pPr>
                  <w:r w:rsidRPr="00542C5E">
                    <w:rPr>
                      <w:b/>
                      <w:sz w:val="16"/>
                      <w:szCs w:val="16"/>
                    </w:rPr>
                    <w:t>Opponent</w:t>
                  </w:r>
                </w:p>
              </w:tc>
              <w:tc>
                <w:tcPr>
                  <w:tcW w:w="1558" w:type="dxa"/>
                </w:tcPr>
                <w:p w14:paraId="16769291" w14:textId="7626DA20" w:rsidR="00D2367B" w:rsidRPr="00542C5E" w:rsidRDefault="00D2367B" w:rsidP="00846D4F">
                  <w:pPr>
                    <w:rPr>
                      <w:b/>
                      <w:sz w:val="16"/>
                      <w:szCs w:val="16"/>
                    </w:rPr>
                  </w:pPr>
                  <w:r w:rsidRPr="00542C5E">
                    <w:rPr>
                      <w:b/>
                      <w:sz w:val="16"/>
                      <w:szCs w:val="16"/>
                    </w:rPr>
                    <w:t>Location</w:t>
                  </w:r>
                </w:p>
              </w:tc>
              <w:tc>
                <w:tcPr>
                  <w:tcW w:w="1558" w:type="dxa"/>
                </w:tcPr>
                <w:p w14:paraId="5DE176BA" w14:textId="1A1A2582" w:rsidR="00D2367B" w:rsidRPr="00542C5E" w:rsidRDefault="00D2367B" w:rsidP="00846D4F">
                  <w:pPr>
                    <w:rPr>
                      <w:b/>
                      <w:sz w:val="16"/>
                      <w:szCs w:val="16"/>
                    </w:rPr>
                  </w:pPr>
                  <w:r w:rsidRPr="00542C5E">
                    <w:rPr>
                      <w:b/>
                      <w:sz w:val="16"/>
                      <w:szCs w:val="16"/>
                    </w:rPr>
                    <w:t>Time</w:t>
                  </w:r>
                </w:p>
              </w:tc>
            </w:tr>
            <w:tr w:rsidR="00D2367B" w14:paraId="6630311E" w14:textId="77777777" w:rsidTr="00542C5E">
              <w:trPr>
                <w:trHeight w:val="440"/>
              </w:trPr>
              <w:tc>
                <w:tcPr>
                  <w:tcW w:w="1557" w:type="dxa"/>
                </w:tcPr>
                <w:p w14:paraId="3A6FD293" w14:textId="167B2FA5" w:rsidR="00D2367B" w:rsidRPr="007B0571" w:rsidRDefault="00D2367B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March 29-31</w:t>
                  </w:r>
                </w:p>
              </w:tc>
              <w:tc>
                <w:tcPr>
                  <w:tcW w:w="1557" w:type="dxa"/>
                </w:tcPr>
                <w:p w14:paraId="6EEE1882" w14:textId="6CF5CC70" w:rsidR="00D2367B" w:rsidRPr="007B0571" w:rsidRDefault="00D2367B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Bullpen Sports Tourney</w:t>
                  </w:r>
                </w:p>
              </w:tc>
              <w:tc>
                <w:tcPr>
                  <w:tcW w:w="1558" w:type="dxa"/>
                </w:tcPr>
                <w:p w14:paraId="3F2F1B87" w14:textId="68A0C5EF" w:rsidR="00D2367B" w:rsidRPr="007B0571" w:rsidRDefault="00D2367B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Indianapolis, IN</w:t>
                  </w:r>
                </w:p>
              </w:tc>
              <w:tc>
                <w:tcPr>
                  <w:tcW w:w="1558" w:type="dxa"/>
                </w:tcPr>
                <w:p w14:paraId="0D3FDDE4" w14:textId="0C6EE773" w:rsidR="00D2367B" w:rsidRPr="007B0571" w:rsidRDefault="00D2367B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TBD</w:t>
                  </w:r>
                </w:p>
              </w:tc>
            </w:tr>
            <w:tr w:rsidR="00C669D5" w14:paraId="54C788A7" w14:textId="77777777" w:rsidTr="00542C5E">
              <w:trPr>
                <w:trHeight w:val="440"/>
              </w:trPr>
              <w:tc>
                <w:tcPr>
                  <w:tcW w:w="1557" w:type="dxa"/>
                </w:tcPr>
                <w:p w14:paraId="2702A4FA" w14:textId="1C77D802" w:rsidR="00C669D5" w:rsidRPr="007B0571" w:rsidRDefault="00C669D5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April 11 </w:t>
                  </w:r>
                </w:p>
              </w:tc>
              <w:tc>
                <w:tcPr>
                  <w:tcW w:w="1557" w:type="dxa"/>
                </w:tcPr>
                <w:p w14:paraId="2B7FDDEB" w14:textId="07D6F6FB" w:rsidR="00C669D5" w:rsidRPr="007B0571" w:rsidRDefault="00C669D5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West Englewood </w:t>
                  </w:r>
                </w:p>
              </w:tc>
              <w:tc>
                <w:tcPr>
                  <w:tcW w:w="1558" w:type="dxa"/>
                </w:tcPr>
                <w:p w14:paraId="637144B4" w14:textId="45A8D4AE" w:rsidR="00C669D5" w:rsidRPr="007B0571" w:rsidRDefault="00C669D5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Lynwood, IL </w:t>
                  </w:r>
                </w:p>
              </w:tc>
              <w:tc>
                <w:tcPr>
                  <w:tcW w:w="1558" w:type="dxa"/>
                </w:tcPr>
                <w:p w14:paraId="0B65A069" w14:textId="4A70A99B" w:rsidR="00C669D5" w:rsidRPr="007B0571" w:rsidRDefault="00C669D5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5:30pm</w:t>
                  </w:r>
                </w:p>
              </w:tc>
            </w:tr>
            <w:tr w:rsidR="00C669D5" w14:paraId="1FF22DB3" w14:textId="77777777" w:rsidTr="00542C5E">
              <w:trPr>
                <w:trHeight w:val="440"/>
              </w:trPr>
              <w:tc>
                <w:tcPr>
                  <w:tcW w:w="1557" w:type="dxa"/>
                </w:tcPr>
                <w:p w14:paraId="3A16916F" w14:textId="60A08B78" w:rsidR="00C669D5" w:rsidRPr="007B0571" w:rsidRDefault="00C669D5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April 12-14</w:t>
                  </w:r>
                </w:p>
              </w:tc>
              <w:tc>
                <w:tcPr>
                  <w:tcW w:w="1557" w:type="dxa"/>
                </w:tcPr>
                <w:p w14:paraId="0ED630A9" w14:textId="7BD4BEC3" w:rsidR="00C669D5" w:rsidRPr="007B0571" w:rsidRDefault="00C669D5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 Chunk Tourney</w:t>
                  </w:r>
                </w:p>
              </w:tc>
              <w:tc>
                <w:tcPr>
                  <w:tcW w:w="1558" w:type="dxa"/>
                </w:tcPr>
                <w:p w14:paraId="4A1574FF" w14:textId="4C29D72F" w:rsidR="00C669D5" w:rsidRPr="007B0571" w:rsidRDefault="00C669D5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Lynwood, IL </w:t>
                  </w:r>
                </w:p>
              </w:tc>
              <w:tc>
                <w:tcPr>
                  <w:tcW w:w="1558" w:type="dxa"/>
                </w:tcPr>
                <w:p w14:paraId="34363DEB" w14:textId="228BBC89" w:rsidR="00C669D5" w:rsidRPr="007B0571" w:rsidRDefault="00C669D5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TBD</w:t>
                  </w:r>
                </w:p>
              </w:tc>
            </w:tr>
            <w:tr w:rsidR="00C669D5" w14:paraId="5DF06B4C" w14:textId="77777777" w:rsidTr="00542C5E">
              <w:trPr>
                <w:trHeight w:val="440"/>
              </w:trPr>
              <w:tc>
                <w:tcPr>
                  <w:tcW w:w="1557" w:type="dxa"/>
                </w:tcPr>
                <w:p w14:paraId="269AC603" w14:textId="24F9CBD4" w:rsidR="00C669D5" w:rsidRDefault="00C669D5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April 18</w:t>
                  </w:r>
                </w:p>
              </w:tc>
              <w:tc>
                <w:tcPr>
                  <w:tcW w:w="1557" w:type="dxa"/>
                </w:tcPr>
                <w:p w14:paraId="1AAB26A0" w14:textId="5CB0886F" w:rsidR="00C669D5" w:rsidRDefault="00C669D5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House of Sports</w:t>
                  </w:r>
                </w:p>
              </w:tc>
              <w:tc>
                <w:tcPr>
                  <w:tcW w:w="1558" w:type="dxa"/>
                </w:tcPr>
                <w:p w14:paraId="32F5912E" w14:textId="7275EF41" w:rsidR="00C669D5" w:rsidRDefault="00C669D5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TBD</w:t>
                  </w:r>
                </w:p>
              </w:tc>
              <w:tc>
                <w:tcPr>
                  <w:tcW w:w="1558" w:type="dxa"/>
                </w:tcPr>
                <w:p w14:paraId="11CF6F60" w14:textId="5E5EE366" w:rsidR="00C669D5" w:rsidRDefault="00C669D5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6:00pm</w:t>
                  </w:r>
                </w:p>
              </w:tc>
            </w:tr>
            <w:tr w:rsidR="00D2367B" w14:paraId="2348FFA3" w14:textId="77777777" w:rsidTr="00D2367B">
              <w:tc>
                <w:tcPr>
                  <w:tcW w:w="1557" w:type="dxa"/>
                </w:tcPr>
                <w:p w14:paraId="559A9318" w14:textId="381C81F0" w:rsidR="00D2367B" w:rsidRPr="007B0571" w:rsidRDefault="00D2367B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 xml:space="preserve">April </w:t>
                  </w:r>
                  <w:r w:rsidR="00C97042" w:rsidRPr="007B0571">
                    <w:rPr>
                      <w:sz w:val="16"/>
                      <w:szCs w:val="16"/>
                    </w:rPr>
                    <w:t>19-21</w:t>
                  </w:r>
                </w:p>
              </w:tc>
              <w:tc>
                <w:tcPr>
                  <w:tcW w:w="1557" w:type="dxa"/>
                </w:tcPr>
                <w:p w14:paraId="2609F5BC" w14:textId="64CE7D0A" w:rsidR="00D2367B" w:rsidRPr="007B0571" w:rsidRDefault="00C97042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JP Sports Tourney</w:t>
                  </w:r>
                </w:p>
              </w:tc>
              <w:tc>
                <w:tcPr>
                  <w:tcW w:w="1558" w:type="dxa"/>
                </w:tcPr>
                <w:p w14:paraId="6724E3FE" w14:textId="1A78D33E" w:rsidR="00D2367B" w:rsidRPr="007B0571" w:rsidRDefault="00C97042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Arlington Heights, IL</w:t>
                  </w:r>
                </w:p>
              </w:tc>
              <w:tc>
                <w:tcPr>
                  <w:tcW w:w="1558" w:type="dxa"/>
                </w:tcPr>
                <w:p w14:paraId="0D4B780B" w14:textId="65A6F238" w:rsidR="00D2367B" w:rsidRPr="007B0571" w:rsidRDefault="00C97042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TBD</w:t>
                  </w:r>
                </w:p>
              </w:tc>
            </w:tr>
            <w:tr w:rsidR="00E45194" w14:paraId="65F5C357" w14:textId="77777777" w:rsidTr="007B0571">
              <w:trPr>
                <w:trHeight w:val="404"/>
              </w:trPr>
              <w:tc>
                <w:tcPr>
                  <w:tcW w:w="1557" w:type="dxa"/>
                </w:tcPr>
                <w:p w14:paraId="4283C830" w14:textId="6239E4C3" w:rsidR="00E45194" w:rsidRPr="007B0571" w:rsidRDefault="00E45194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April 25</w:t>
                  </w:r>
                </w:p>
              </w:tc>
              <w:tc>
                <w:tcPr>
                  <w:tcW w:w="1557" w:type="dxa"/>
                </w:tcPr>
                <w:p w14:paraId="54A3A736" w14:textId="32E5FBBC" w:rsidR="00E45194" w:rsidRPr="007B0571" w:rsidRDefault="00E45194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Homewood Hawks </w:t>
                  </w:r>
                </w:p>
              </w:tc>
              <w:tc>
                <w:tcPr>
                  <w:tcW w:w="1558" w:type="dxa"/>
                </w:tcPr>
                <w:p w14:paraId="2552B14A" w14:textId="145CC14C" w:rsidR="00E45194" w:rsidRPr="007B0571" w:rsidRDefault="00E45194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Homewood, IL </w:t>
                  </w:r>
                </w:p>
              </w:tc>
              <w:tc>
                <w:tcPr>
                  <w:tcW w:w="1558" w:type="dxa"/>
                </w:tcPr>
                <w:p w14:paraId="70682238" w14:textId="7DB31457" w:rsidR="00E45194" w:rsidRPr="007B0571" w:rsidRDefault="00E45194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5:30pm</w:t>
                  </w:r>
                </w:p>
              </w:tc>
            </w:tr>
            <w:tr w:rsidR="00E45194" w14:paraId="3F44DA3A" w14:textId="77777777" w:rsidTr="007B0571">
              <w:trPr>
                <w:trHeight w:val="404"/>
              </w:trPr>
              <w:tc>
                <w:tcPr>
                  <w:tcW w:w="1557" w:type="dxa"/>
                </w:tcPr>
                <w:p w14:paraId="4A1E8FC0" w14:textId="23E5B4EB" w:rsidR="00E45194" w:rsidRPr="007B0571" w:rsidRDefault="00E45194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April 26-28</w:t>
                  </w:r>
                </w:p>
              </w:tc>
              <w:tc>
                <w:tcPr>
                  <w:tcW w:w="1557" w:type="dxa"/>
                </w:tcPr>
                <w:p w14:paraId="117D846E" w14:textId="2A9540BD" w:rsidR="00E45194" w:rsidRPr="007B0571" w:rsidRDefault="00E45194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Ho Chunk Tourney</w:t>
                  </w:r>
                </w:p>
              </w:tc>
              <w:tc>
                <w:tcPr>
                  <w:tcW w:w="1558" w:type="dxa"/>
                </w:tcPr>
                <w:p w14:paraId="174E34F9" w14:textId="7085D04A" w:rsidR="00E45194" w:rsidRPr="007B0571" w:rsidRDefault="00E45194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Ho Chunk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B0571">
                    <w:rPr>
                      <w:sz w:val="16"/>
                      <w:szCs w:val="16"/>
                    </w:rPr>
                    <w:t>Lynwood, IL</w:t>
                  </w:r>
                </w:p>
              </w:tc>
              <w:tc>
                <w:tcPr>
                  <w:tcW w:w="1558" w:type="dxa"/>
                </w:tcPr>
                <w:p w14:paraId="2E52F319" w14:textId="55B61889" w:rsidR="00E45194" w:rsidRPr="007B0571" w:rsidRDefault="00E45194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TBD</w:t>
                  </w:r>
                </w:p>
              </w:tc>
            </w:tr>
            <w:tr w:rsidR="009B1F76" w14:paraId="47AA7B04" w14:textId="77777777" w:rsidTr="007B0571">
              <w:trPr>
                <w:trHeight w:val="404"/>
              </w:trPr>
              <w:tc>
                <w:tcPr>
                  <w:tcW w:w="1557" w:type="dxa"/>
                </w:tcPr>
                <w:p w14:paraId="01CDD6C1" w14:textId="6F3808B1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April 30</w:t>
                  </w:r>
                </w:p>
              </w:tc>
              <w:tc>
                <w:tcPr>
                  <w:tcW w:w="1557" w:type="dxa"/>
                </w:tcPr>
                <w:p w14:paraId="50B467A1" w14:textId="3D5C023D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Morris Baseball</w:t>
                  </w:r>
                </w:p>
              </w:tc>
              <w:tc>
                <w:tcPr>
                  <w:tcW w:w="1558" w:type="dxa"/>
                </w:tcPr>
                <w:p w14:paraId="33F86A33" w14:textId="60C25933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Lynwood, IL </w:t>
                  </w:r>
                </w:p>
              </w:tc>
              <w:tc>
                <w:tcPr>
                  <w:tcW w:w="1558" w:type="dxa"/>
                </w:tcPr>
                <w:p w14:paraId="5C0F07C8" w14:textId="01B18FC4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5:30pm</w:t>
                  </w:r>
                </w:p>
              </w:tc>
            </w:tr>
            <w:tr w:rsidR="00E45194" w14:paraId="6925BDFE" w14:textId="77777777" w:rsidTr="007B0571">
              <w:trPr>
                <w:trHeight w:val="449"/>
              </w:trPr>
              <w:tc>
                <w:tcPr>
                  <w:tcW w:w="1557" w:type="dxa"/>
                </w:tcPr>
                <w:p w14:paraId="2053CA55" w14:textId="183A9ECE" w:rsidR="00E45194" w:rsidRPr="007B0571" w:rsidRDefault="00E45194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May 1</w:t>
                  </w:r>
                </w:p>
              </w:tc>
              <w:tc>
                <w:tcPr>
                  <w:tcW w:w="1557" w:type="dxa"/>
                </w:tcPr>
                <w:p w14:paraId="4985DDAB" w14:textId="217E38A4" w:rsidR="00E45194" w:rsidRPr="007B0571" w:rsidRDefault="00E45194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Longshots</w:t>
                  </w:r>
                </w:p>
              </w:tc>
              <w:tc>
                <w:tcPr>
                  <w:tcW w:w="1558" w:type="dxa"/>
                </w:tcPr>
                <w:p w14:paraId="2F95CB34" w14:textId="4530BB44" w:rsidR="00E45194" w:rsidRPr="007B0571" w:rsidRDefault="00E45194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Downers Grove, IL </w:t>
                  </w:r>
                </w:p>
              </w:tc>
              <w:tc>
                <w:tcPr>
                  <w:tcW w:w="1558" w:type="dxa"/>
                </w:tcPr>
                <w:p w14:paraId="20A15AD1" w14:textId="2E292AE0" w:rsidR="00E45194" w:rsidRPr="007B0571" w:rsidRDefault="00E45194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6:00pm</w:t>
                  </w:r>
                </w:p>
              </w:tc>
            </w:tr>
            <w:tr w:rsidR="009B1F76" w14:paraId="7E8ED47D" w14:textId="77777777" w:rsidTr="007B0571">
              <w:trPr>
                <w:trHeight w:val="449"/>
              </w:trPr>
              <w:tc>
                <w:tcPr>
                  <w:tcW w:w="1557" w:type="dxa"/>
                </w:tcPr>
                <w:p w14:paraId="6E7B15ED" w14:textId="3A9427F6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May 3-5</w:t>
                  </w:r>
                </w:p>
              </w:tc>
              <w:tc>
                <w:tcPr>
                  <w:tcW w:w="1557" w:type="dxa"/>
                </w:tcPr>
                <w:p w14:paraId="03051592" w14:textId="60CDCB20" w:rsidR="009B1F76" w:rsidRDefault="009B1F76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Bullpen Sports Tourney</w:t>
                  </w:r>
                </w:p>
              </w:tc>
              <w:tc>
                <w:tcPr>
                  <w:tcW w:w="1558" w:type="dxa"/>
                </w:tcPr>
                <w:p w14:paraId="751927E0" w14:textId="51F684C2" w:rsidR="009B1F76" w:rsidRDefault="009B1F76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Indianapolis, IN</w:t>
                  </w:r>
                </w:p>
              </w:tc>
              <w:tc>
                <w:tcPr>
                  <w:tcW w:w="1558" w:type="dxa"/>
                </w:tcPr>
                <w:p w14:paraId="611BB22A" w14:textId="794FE329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TBD</w:t>
                  </w:r>
                </w:p>
              </w:tc>
            </w:tr>
            <w:tr w:rsidR="009B1F76" w14:paraId="1A1F6334" w14:textId="77777777" w:rsidTr="00D2367B">
              <w:tc>
                <w:tcPr>
                  <w:tcW w:w="1557" w:type="dxa"/>
                </w:tcPr>
                <w:p w14:paraId="67F6B0B5" w14:textId="5E0A3151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 xml:space="preserve">May </w:t>
                  </w: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57" w:type="dxa"/>
                </w:tcPr>
                <w:p w14:paraId="7DE5FE1F" w14:textId="144AFFDA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House of Sports</w:t>
                  </w:r>
                </w:p>
              </w:tc>
              <w:tc>
                <w:tcPr>
                  <w:tcW w:w="1558" w:type="dxa"/>
                </w:tcPr>
                <w:p w14:paraId="460B4606" w14:textId="77777777" w:rsidR="009B1F76" w:rsidRPr="007B0571" w:rsidRDefault="009B1F76" w:rsidP="00BC3FF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Lynwood, IL </w:t>
                  </w:r>
                </w:p>
                <w:p w14:paraId="7B52DA74" w14:textId="1C460A71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8" w:type="dxa"/>
                </w:tcPr>
                <w:p w14:paraId="34938343" w14:textId="077E4BB0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5:</w:t>
                  </w:r>
                  <w:r>
                    <w:rPr>
                      <w:sz w:val="16"/>
                      <w:szCs w:val="16"/>
                    </w:rPr>
                    <w:t>30pm</w:t>
                  </w:r>
                </w:p>
              </w:tc>
            </w:tr>
            <w:tr w:rsidR="009B1F76" w14:paraId="12672489" w14:textId="77777777" w:rsidTr="00D2367B">
              <w:tc>
                <w:tcPr>
                  <w:tcW w:w="1557" w:type="dxa"/>
                </w:tcPr>
                <w:p w14:paraId="412D8EC4" w14:textId="590A654B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May 10-12</w:t>
                  </w:r>
                </w:p>
              </w:tc>
              <w:tc>
                <w:tcPr>
                  <w:tcW w:w="1557" w:type="dxa"/>
                </w:tcPr>
                <w:p w14:paraId="0BCADCFB" w14:textId="765C6C84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Game Day Tourney</w:t>
                  </w:r>
                </w:p>
              </w:tc>
              <w:tc>
                <w:tcPr>
                  <w:tcW w:w="1558" w:type="dxa"/>
                </w:tcPr>
                <w:p w14:paraId="008C529E" w14:textId="52BBF804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Midlothian, IL</w:t>
                  </w:r>
                </w:p>
              </w:tc>
              <w:tc>
                <w:tcPr>
                  <w:tcW w:w="1558" w:type="dxa"/>
                </w:tcPr>
                <w:p w14:paraId="224A2B2D" w14:textId="33D135DD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6:30pm</w:t>
                  </w:r>
                </w:p>
              </w:tc>
            </w:tr>
            <w:tr w:rsidR="009B1F76" w14:paraId="23A5752B" w14:textId="77777777" w:rsidTr="00D2367B">
              <w:tc>
                <w:tcPr>
                  <w:tcW w:w="1557" w:type="dxa"/>
                </w:tcPr>
                <w:p w14:paraId="607D6FCB" w14:textId="7C03D1C7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May 14</w:t>
                  </w:r>
                </w:p>
              </w:tc>
              <w:tc>
                <w:tcPr>
                  <w:tcW w:w="1557" w:type="dxa"/>
                </w:tcPr>
                <w:p w14:paraId="4736A9D2" w14:textId="71A259DA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Morris Baseball</w:t>
                  </w:r>
                </w:p>
              </w:tc>
              <w:tc>
                <w:tcPr>
                  <w:tcW w:w="1558" w:type="dxa"/>
                </w:tcPr>
                <w:p w14:paraId="171DA66C" w14:textId="38D86DB4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Lynwood</w:t>
                  </w:r>
                  <w:r w:rsidRPr="007B0571">
                    <w:rPr>
                      <w:sz w:val="16"/>
                      <w:szCs w:val="16"/>
                    </w:rPr>
                    <w:t>, IL</w:t>
                  </w:r>
                </w:p>
              </w:tc>
              <w:tc>
                <w:tcPr>
                  <w:tcW w:w="1558" w:type="dxa"/>
                </w:tcPr>
                <w:p w14:paraId="67863B7F" w14:textId="1CCD818F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5:30pm</w:t>
                  </w:r>
                </w:p>
              </w:tc>
            </w:tr>
            <w:tr w:rsidR="009B1F76" w14:paraId="579E50F4" w14:textId="77777777" w:rsidTr="00D2367B">
              <w:tc>
                <w:tcPr>
                  <w:tcW w:w="1557" w:type="dxa"/>
                </w:tcPr>
                <w:p w14:paraId="3FDCB934" w14:textId="1F928425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May 17-19</w:t>
                  </w:r>
                </w:p>
              </w:tc>
              <w:tc>
                <w:tcPr>
                  <w:tcW w:w="1557" w:type="dxa"/>
                </w:tcPr>
                <w:p w14:paraId="11B9C6C7" w14:textId="1C44FC36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Ho Chunk Tourney</w:t>
                  </w:r>
                </w:p>
              </w:tc>
              <w:tc>
                <w:tcPr>
                  <w:tcW w:w="1558" w:type="dxa"/>
                </w:tcPr>
                <w:p w14:paraId="1F0B6D54" w14:textId="2E7FA82A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Lynwood, IL</w:t>
                  </w:r>
                </w:p>
              </w:tc>
              <w:tc>
                <w:tcPr>
                  <w:tcW w:w="1558" w:type="dxa"/>
                </w:tcPr>
                <w:p w14:paraId="146DE95D" w14:textId="601C7CE4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TBD</w:t>
                  </w:r>
                </w:p>
              </w:tc>
            </w:tr>
            <w:tr w:rsidR="009B1F76" w14:paraId="641DCCB1" w14:textId="77777777" w:rsidTr="00D2367B">
              <w:tc>
                <w:tcPr>
                  <w:tcW w:w="1557" w:type="dxa"/>
                </w:tcPr>
                <w:p w14:paraId="151CCA13" w14:textId="7CDB06D1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May 21</w:t>
                  </w:r>
                </w:p>
              </w:tc>
              <w:tc>
                <w:tcPr>
                  <w:tcW w:w="1557" w:type="dxa"/>
                </w:tcPr>
                <w:p w14:paraId="0C80E8E9" w14:textId="43C3037A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Flyers</w:t>
                  </w:r>
                </w:p>
              </w:tc>
              <w:tc>
                <w:tcPr>
                  <w:tcW w:w="1558" w:type="dxa"/>
                </w:tcPr>
                <w:p w14:paraId="4873FA5A" w14:textId="7E836E68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Lynwood</w:t>
                  </w:r>
                  <w:r w:rsidRPr="007B0571">
                    <w:rPr>
                      <w:sz w:val="16"/>
                      <w:szCs w:val="16"/>
                    </w:rPr>
                    <w:t>, IL</w:t>
                  </w:r>
                </w:p>
              </w:tc>
              <w:tc>
                <w:tcPr>
                  <w:tcW w:w="1558" w:type="dxa"/>
                </w:tcPr>
                <w:p w14:paraId="24582205" w14:textId="241F7D04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 w:rsidRPr="007B0571">
                    <w:rPr>
                      <w:sz w:val="16"/>
                      <w:szCs w:val="16"/>
                    </w:rPr>
                    <w:t>5:30pm</w:t>
                  </w:r>
                </w:p>
              </w:tc>
            </w:tr>
            <w:tr w:rsidR="009B1F76" w14:paraId="27C356E7" w14:textId="77777777" w:rsidTr="00D2367B">
              <w:tc>
                <w:tcPr>
                  <w:tcW w:w="1557" w:type="dxa"/>
                </w:tcPr>
                <w:p w14:paraId="407E0030" w14:textId="4C1AA5E9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May 23</w:t>
                  </w:r>
                </w:p>
              </w:tc>
              <w:tc>
                <w:tcPr>
                  <w:tcW w:w="1557" w:type="dxa"/>
                </w:tcPr>
                <w:p w14:paraId="3CDA037C" w14:textId="1AFD7FD5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Cobras </w:t>
                  </w:r>
                </w:p>
              </w:tc>
              <w:tc>
                <w:tcPr>
                  <w:tcW w:w="1558" w:type="dxa"/>
                </w:tcPr>
                <w:p w14:paraId="12C481EB" w14:textId="3523C364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Chicago, IL </w:t>
                  </w:r>
                </w:p>
              </w:tc>
              <w:tc>
                <w:tcPr>
                  <w:tcW w:w="1558" w:type="dxa"/>
                </w:tcPr>
                <w:p w14:paraId="17B8CDFE" w14:textId="332FFA18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7:00pm</w:t>
                  </w:r>
                </w:p>
              </w:tc>
            </w:tr>
            <w:tr w:rsidR="009B1F76" w14:paraId="536AC058" w14:textId="77777777" w:rsidTr="007B0571">
              <w:trPr>
                <w:trHeight w:val="530"/>
              </w:trPr>
              <w:tc>
                <w:tcPr>
                  <w:tcW w:w="1557" w:type="dxa"/>
                </w:tcPr>
                <w:p w14:paraId="4BA1691A" w14:textId="043388E4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May 24-26</w:t>
                  </w:r>
                </w:p>
              </w:tc>
              <w:tc>
                <w:tcPr>
                  <w:tcW w:w="1557" w:type="dxa"/>
                </w:tcPr>
                <w:p w14:paraId="0A49ECE8" w14:textId="405B4B39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 Chunk Tourney</w:t>
                  </w:r>
                </w:p>
              </w:tc>
              <w:tc>
                <w:tcPr>
                  <w:tcW w:w="1558" w:type="dxa"/>
                </w:tcPr>
                <w:p w14:paraId="51122751" w14:textId="01E022A1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Lynwood, IL</w:t>
                  </w:r>
                </w:p>
              </w:tc>
              <w:tc>
                <w:tcPr>
                  <w:tcW w:w="1558" w:type="dxa"/>
                </w:tcPr>
                <w:p w14:paraId="407B409E" w14:textId="4054FEC2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TBD</w:t>
                  </w:r>
                </w:p>
              </w:tc>
            </w:tr>
            <w:tr w:rsidR="009B1F76" w14:paraId="6DBEF870" w14:textId="77777777" w:rsidTr="007B0571">
              <w:trPr>
                <w:trHeight w:val="467"/>
              </w:trPr>
              <w:tc>
                <w:tcPr>
                  <w:tcW w:w="1557" w:type="dxa"/>
                </w:tcPr>
                <w:p w14:paraId="5E6EBD68" w14:textId="74417A41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May 28</w:t>
                  </w:r>
                </w:p>
              </w:tc>
              <w:tc>
                <w:tcPr>
                  <w:tcW w:w="1557" w:type="dxa"/>
                </w:tcPr>
                <w:p w14:paraId="59651C37" w14:textId="745CB4AC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Mid- Week Playoff </w:t>
                  </w:r>
                </w:p>
              </w:tc>
              <w:tc>
                <w:tcPr>
                  <w:tcW w:w="1558" w:type="dxa"/>
                </w:tcPr>
                <w:p w14:paraId="16F8573B" w14:textId="53D58DAE" w:rsidR="009B1F76" w:rsidRPr="007B0571" w:rsidRDefault="009B1F76" w:rsidP="007B05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Lynwood, IL</w:t>
                  </w:r>
                </w:p>
              </w:tc>
              <w:tc>
                <w:tcPr>
                  <w:tcW w:w="1558" w:type="dxa"/>
                </w:tcPr>
                <w:p w14:paraId="50371F77" w14:textId="6FE31E59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TBD</w:t>
                  </w:r>
                </w:p>
              </w:tc>
            </w:tr>
            <w:tr w:rsidR="009B1F76" w14:paraId="7A372E88" w14:textId="77777777" w:rsidTr="00D2367B">
              <w:tc>
                <w:tcPr>
                  <w:tcW w:w="1557" w:type="dxa"/>
                </w:tcPr>
                <w:p w14:paraId="19597F89" w14:textId="4120B148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May 30</w:t>
                  </w:r>
                </w:p>
              </w:tc>
              <w:tc>
                <w:tcPr>
                  <w:tcW w:w="1557" w:type="dxa"/>
                </w:tcPr>
                <w:p w14:paraId="197E715B" w14:textId="4BA91D69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Mid- Week Playoff </w:t>
                  </w:r>
                </w:p>
              </w:tc>
              <w:tc>
                <w:tcPr>
                  <w:tcW w:w="1558" w:type="dxa"/>
                </w:tcPr>
                <w:p w14:paraId="22CF6795" w14:textId="15D852C2" w:rsidR="009B1F76" w:rsidRPr="007B0571" w:rsidRDefault="009B1F76" w:rsidP="007B05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Lynwood, IL </w:t>
                  </w:r>
                </w:p>
              </w:tc>
              <w:tc>
                <w:tcPr>
                  <w:tcW w:w="1558" w:type="dxa"/>
                </w:tcPr>
                <w:p w14:paraId="09C58976" w14:textId="3917B19F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TBD</w:t>
                  </w:r>
                </w:p>
              </w:tc>
            </w:tr>
            <w:tr w:rsidR="009B1F76" w14:paraId="6A31DB99" w14:textId="77777777" w:rsidTr="00D2367B">
              <w:tc>
                <w:tcPr>
                  <w:tcW w:w="1557" w:type="dxa"/>
                </w:tcPr>
                <w:p w14:paraId="0071DE6D" w14:textId="45A02354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June 4</w:t>
                  </w:r>
                </w:p>
              </w:tc>
              <w:tc>
                <w:tcPr>
                  <w:tcW w:w="1557" w:type="dxa"/>
                </w:tcPr>
                <w:p w14:paraId="2B6EBB10" w14:textId="3D3F8C13" w:rsidR="009B1F76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Mid- Week Playoff </w:t>
                  </w:r>
                </w:p>
              </w:tc>
              <w:tc>
                <w:tcPr>
                  <w:tcW w:w="1558" w:type="dxa"/>
                </w:tcPr>
                <w:p w14:paraId="520B28E2" w14:textId="3795B733" w:rsidR="009B1F76" w:rsidRDefault="009B1F76" w:rsidP="007B05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Lynwood, IL </w:t>
                  </w:r>
                </w:p>
              </w:tc>
              <w:tc>
                <w:tcPr>
                  <w:tcW w:w="1558" w:type="dxa"/>
                </w:tcPr>
                <w:p w14:paraId="112C43CD" w14:textId="3010F208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TBD</w:t>
                  </w:r>
                </w:p>
              </w:tc>
            </w:tr>
            <w:tr w:rsidR="009B1F76" w14:paraId="79A70E72" w14:textId="77777777" w:rsidTr="00D2367B">
              <w:tc>
                <w:tcPr>
                  <w:tcW w:w="1557" w:type="dxa"/>
                </w:tcPr>
                <w:p w14:paraId="431FA4ED" w14:textId="50BF292F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June 6</w:t>
                  </w:r>
                </w:p>
              </w:tc>
              <w:tc>
                <w:tcPr>
                  <w:tcW w:w="1557" w:type="dxa"/>
                </w:tcPr>
                <w:p w14:paraId="30070126" w14:textId="01D1FC60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Mid- Week Playoff </w:t>
                  </w:r>
                </w:p>
              </w:tc>
              <w:tc>
                <w:tcPr>
                  <w:tcW w:w="1558" w:type="dxa"/>
                </w:tcPr>
                <w:p w14:paraId="17C3DB9C" w14:textId="7322DCBA" w:rsidR="009B1F76" w:rsidRPr="007B0571" w:rsidRDefault="009B1F76" w:rsidP="007B05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Lynwood, IL </w:t>
                  </w:r>
                </w:p>
              </w:tc>
              <w:tc>
                <w:tcPr>
                  <w:tcW w:w="1558" w:type="dxa"/>
                </w:tcPr>
                <w:p w14:paraId="4FCCAA1E" w14:textId="507541D9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TBD</w:t>
                  </w:r>
                </w:p>
              </w:tc>
            </w:tr>
            <w:tr w:rsidR="009B1F76" w14:paraId="036FECEA" w14:textId="77777777" w:rsidTr="00D2367B">
              <w:tc>
                <w:tcPr>
                  <w:tcW w:w="1557" w:type="dxa"/>
                </w:tcPr>
                <w:p w14:paraId="315EA6BC" w14:textId="7551C83F" w:rsidR="009B1F76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June 8</w:t>
                  </w:r>
                </w:p>
              </w:tc>
              <w:tc>
                <w:tcPr>
                  <w:tcW w:w="1557" w:type="dxa"/>
                </w:tcPr>
                <w:p w14:paraId="172F4A06" w14:textId="78EA666B" w:rsidR="009B1F76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Prospects</w:t>
                  </w:r>
                </w:p>
              </w:tc>
              <w:tc>
                <w:tcPr>
                  <w:tcW w:w="1558" w:type="dxa"/>
                </w:tcPr>
                <w:p w14:paraId="0C3785D9" w14:textId="5986BA07" w:rsidR="009B1F76" w:rsidRDefault="009B1F76" w:rsidP="007B05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Orland, IL </w:t>
                  </w:r>
                </w:p>
              </w:tc>
              <w:tc>
                <w:tcPr>
                  <w:tcW w:w="1558" w:type="dxa"/>
                </w:tcPr>
                <w:p w14:paraId="49169C1D" w14:textId="08A52AEC" w:rsidR="009B1F76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3:00pm</w:t>
                  </w:r>
                </w:p>
              </w:tc>
            </w:tr>
            <w:tr w:rsidR="009B1F76" w14:paraId="19E1C8C1" w14:textId="77777777" w:rsidTr="00D2367B">
              <w:tc>
                <w:tcPr>
                  <w:tcW w:w="1557" w:type="dxa"/>
                </w:tcPr>
                <w:p w14:paraId="16DAA06D" w14:textId="2E1FEC06" w:rsidR="009B1F76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June 9</w:t>
                  </w:r>
                </w:p>
              </w:tc>
              <w:tc>
                <w:tcPr>
                  <w:tcW w:w="1557" w:type="dxa"/>
                </w:tcPr>
                <w:p w14:paraId="5C494399" w14:textId="52A56258" w:rsidR="009B1F76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Prospects </w:t>
                  </w:r>
                </w:p>
              </w:tc>
              <w:tc>
                <w:tcPr>
                  <w:tcW w:w="1558" w:type="dxa"/>
                </w:tcPr>
                <w:p w14:paraId="01B321CC" w14:textId="6FA345E8" w:rsidR="009B1F76" w:rsidRDefault="009B1F76" w:rsidP="007B05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Orland, IL </w:t>
                  </w:r>
                </w:p>
              </w:tc>
              <w:tc>
                <w:tcPr>
                  <w:tcW w:w="1558" w:type="dxa"/>
                </w:tcPr>
                <w:p w14:paraId="50244116" w14:textId="3D85F573" w:rsidR="009B1F76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2:00pm</w:t>
                  </w:r>
                </w:p>
              </w:tc>
            </w:tr>
            <w:tr w:rsidR="009B1F76" w14:paraId="23F081D0" w14:textId="77777777" w:rsidTr="00D2367B">
              <w:tc>
                <w:tcPr>
                  <w:tcW w:w="1557" w:type="dxa"/>
                </w:tcPr>
                <w:p w14:paraId="14C6031C" w14:textId="691F3583" w:rsidR="009B1F76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June 10</w:t>
                  </w:r>
                </w:p>
              </w:tc>
              <w:tc>
                <w:tcPr>
                  <w:tcW w:w="1557" w:type="dxa"/>
                </w:tcPr>
                <w:p w14:paraId="0B7216E0" w14:textId="6879E65C" w:rsidR="009B1F76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Mid-Week Playoff </w:t>
                  </w:r>
                </w:p>
              </w:tc>
              <w:tc>
                <w:tcPr>
                  <w:tcW w:w="1558" w:type="dxa"/>
                </w:tcPr>
                <w:p w14:paraId="32E450B7" w14:textId="0E2267D6" w:rsidR="009B1F76" w:rsidRDefault="009B1F76" w:rsidP="007B05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Lynwood, IL </w:t>
                  </w:r>
                </w:p>
              </w:tc>
              <w:tc>
                <w:tcPr>
                  <w:tcW w:w="1558" w:type="dxa"/>
                </w:tcPr>
                <w:p w14:paraId="7BF93EF0" w14:textId="76C4701A" w:rsidR="009B1F76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TBD</w:t>
                  </w:r>
                </w:p>
              </w:tc>
            </w:tr>
            <w:tr w:rsidR="009B1F76" w14:paraId="0A207945" w14:textId="77777777" w:rsidTr="00D2367B">
              <w:tc>
                <w:tcPr>
                  <w:tcW w:w="1557" w:type="dxa"/>
                </w:tcPr>
                <w:p w14:paraId="36381327" w14:textId="458F7CF4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June 11</w:t>
                  </w:r>
                </w:p>
              </w:tc>
              <w:tc>
                <w:tcPr>
                  <w:tcW w:w="1557" w:type="dxa"/>
                </w:tcPr>
                <w:p w14:paraId="20439F27" w14:textId="61DDC009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Mid-Week Playoff </w:t>
                  </w:r>
                </w:p>
              </w:tc>
              <w:tc>
                <w:tcPr>
                  <w:tcW w:w="1558" w:type="dxa"/>
                </w:tcPr>
                <w:p w14:paraId="5D3D68CB" w14:textId="5ADD915D" w:rsidR="009B1F76" w:rsidRPr="007B0571" w:rsidRDefault="009B1F76" w:rsidP="007B05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Lynwood, IL </w:t>
                  </w:r>
                </w:p>
              </w:tc>
              <w:tc>
                <w:tcPr>
                  <w:tcW w:w="1558" w:type="dxa"/>
                </w:tcPr>
                <w:p w14:paraId="17EA147B" w14:textId="0D799318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TBD</w:t>
                  </w:r>
                </w:p>
              </w:tc>
            </w:tr>
            <w:tr w:rsidR="009B1F76" w14:paraId="380C3BED" w14:textId="77777777" w:rsidTr="00D2367B">
              <w:tc>
                <w:tcPr>
                  <w:tcW w:w="1557" w:type="dxa"/>
                </w:tcPr>
                <w:p w14:paraId="7F1B4A1A" w14:textId="616B1DFF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June 12</w:t>
                  </w:r>
                </w:p>
              </w:tc>
              <w:tc>
                <w:tcPr>
                  <w:tcW w:w="1557" w:type="dxa"/>
                </w:tcPr>
                <w:p w14:paraId="54F6B9A3" w14:textId="469E52BC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Mid-Week Championship </w:t>
                  </w:r>
                </w:p>
              </w:tc>
              <w:tc>
                <w:tcPr>
                  <w:tcW w:w="1558" w:type="dxa"/>
                </w:tcPr>
                <w:p w14:paraId="183C752A" w14:textId="113FF134" w:rsidR="009B1F76" w:rsidRPr="007B0571" w:rsidRDefault="009B1F76" w:rsidP="007B05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Lynwood, IL </w:t>
                  </w:r>
                </w:p>
              </w:tc>
              <w:tc>
                <w:tcPr>
                  <w:tcW w:w="1558" w:type="dxa"/>
                </w:tcPr>
                <w:p w14:paraId="626782A7" w14:textId="0B1CE9ED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TBD</w:t>
                  </w:r>
                </w:p>
              </w:tc>
            </w:tr>
            <w:tr w:rsidR="009B1F76" w14:paraId="2BC8B230" w14:textId="77777777" w:rsidTr="00D2367B">
              <w:tc>
                <w:tcPr>
                  <w:tcW w:w="1557" w:type="dxa"/>
                </w:tcPr>
                <w:p w14:paraId="4C8C87A1" w14:textId="0FCA5F93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June 13-16</w:t>
                  </w:r>
                </w:p>
              </w:tc>
              <w:tc>
                <w:tcPr>
                  <w:tcW w:w="1557" w:type="dxa"/>
                </w:tcPr>
                <w:p w14:paraId="463C03D4" w14:textId="4C7E3D46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Bullpen Sports Tourney </w:t>
                  </w:r>
                </w:p>
              </w:tc>
              <w:tc>
                <w:tcPr>
                  <w:tcW w:w="1558" w:type="dxa"/>
                </w:tcPr>
                <w:p w14:paraId="076BBBC7" w14:textId="2EB3E7F7" w:rsidR="009B1F76" w:rsidRPr="007B0571" w:rsidRDefault="009B1F76" w:rsidP="007B05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Indianapolis, IN</w:t>
                  </w:r>
                </w:p>
              </w:tc>
              <w:tc>
                <w:tcPr>
                  <w:tcW w:w="1558" w:type="dxa"/>
                </w:tcPr>
                <w:p w14:paraId="4B0F7A03" w14:textId="3513862A" w:rsidR="009B1F76" w:rsidRPr="007B0571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5:30pm</w:t>
                  </w:r>
                </w:p>
              </w:tc>
            </w:tr>
            <w:tr w:rsidR="009B1F76" w14:paraId="77042A37" w14:textId="77777777" w:rsidTr="00D2367B">
              <w:tc>
                <w:tcPr>
                  <w:tcW w:w="1557" w:type="dxa"/>
                </w:tcPr>
                <w:p w14:paraId="532CEFE2" w14:textId="593DF252" w:rsidR="009B1F76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June 18</w:t>
                  </w:r>
                </w:p>
              </w:tc>
              <w:tc>
                <w:tcPr>
                  <w:tcW w:w="1557" w:type="dxa"/>
                </w:tcPr>
                <w:p w14:paraId="7DFB89C7" w14:textId="0C830B9C" w:rsidR="009B1F76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Celtics</w:t>
                  </w:r>
                </w:p>
              </w:tc>
              <w:tc>
                <w:tcPr>
                  <w:tcW w:w="1558" w:type="dxa"/>
                </w:tcPr>
                <w:p w14:paraId="35E18331" w14:textId="17E0B939" w:rsidR="009B1F76" w:rsidRDefault="009B1F76" w:rsidP="007B05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TBD</w:t>
                  </w:r>
                </w:p>
              </w:tc>
              <w:tc>
                <w:tcPr>
                  <w:tcW w:w="1558" w:type="dxa"/>
                </w:tcPr>
                <w:p w14:paraId="2772B7DC" w14:textId="495E943A" w:rsidR="009B1F76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6:00pm</w:t>
                  </w:r>
                </w:p>
              </w:tc>
            </w:tr>
            <w:tr w:rsidR="009B1F76" w14:paraId="31FBAE63" w14:textId="77777777" w:rsidTr="00D2367B">
              <w:tc>
                <w:tcPr>
                  <w:tcW w:w="1557" w:type="dxa"/>
                </w:tcPr>
                <w:p w14:paraId="730E8E62" w14:textId="7F94CBD9" w:rsidR="009B1F76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June 22</w:t>
                  </w:r>
                </w:p>
              </w:tc>
              <w:tc>
                <w:tcPr>
                  <w:tcW w:w="1557" w:type="dxa"/>
                </w:tcPr>
                <w:p w14:paraId="10792CA2" w14:textId="34D4785D" w:rsidR="009B1F76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Wisconsin Hitters </w:t>
                  </w:r>
                </w:p>
              </w:tc>
              <w:tc>
                <w:tcPr>
                  <w:tcW w:w="1558" w:type="dxa"/>
                </w:tcPr>
                <w:p w14:paraId="13B1ED0A" w14:textId="4E6A99EC" w:rsidR="009B1F76" w:rsidRDefault="009B1F76" w:rsidP="007B05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Caledonia, WI </w:t>
                  </w:r>
                </w:p>
              </w:tc>
              <w:tc>
                <w:tcPr>
                  <w:tcW w:w="1558" w:type="dxa"/>
                </w:tcPr>
                <w:p w14:paraId="2BDF563A" w14:textId="131E2B0C" w:rsidR="009B1F76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TBD</w:t>
                  </w:r>
                </w:p>
              </w:tc>
            </w:tr>
            <w:tr w:rsidR="009B1F76" w14:paraId="05A5ACFC" w14:textId="77777777" w:rsidTr="002176AE">
              <w:trPr>
                <w:trHeight w:val="413"/>
              </w:trPr>
              <w:tc>
                <w:tcPr>
                  <w:tcW w:w="1557" w:type="dxa"/>
                </w:tcPr>
                <w:p w14:paraId="2A438475" w14:textId="7429E45E" w:rsidR="009B1F76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June 23</w:t>
                  </w:r>
                </w:p>
              </w:tc>
              <w:tc>
                <w:tcPr>
                  <w:tcW w:w="1557" w:type="dxa"/>
                </w:tcPr>
                <w:p w14:paraId="7B3D4B1A" w14:textId="36453DB0" w:rsidR="009B1F76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Wisconsin Hitters</w:t>
                  </w:r>
                </w:p>
              </w:tc>
              <w:tc>
                <w:tcPr>
                  <w:tcW w:w="1558" w:type="dxa"/>
                </w:tcPr>
                <w:p w14:paraId="79771309" w14:textId="0893DA7A" w:rsidR="009B1F76" w:rsidRDefault="009B1F76" w:rsidP="007B05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Caledonia, WI</w:t>
                  </w:r>
                </w:p>
              </w:tc>
              <w:tc>
                <w:tcPr>
                  <w:tcW w:w="1558" w:type="dxa"/>
                </w:tcPr>
                <w:p w14:paraId="6822445E" w14:textId="193816F7" w:rsidR="009B1F76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TBD</w:t>
                  </w:r>
                </w:p>
              </w:tc>
            </w:tr>
            <w:tr w:rsidR="009B1F76" w14:paraId="24575D29" w14:textId="77777777" w:rsidTr="002176AE">
              <w:trPr>
                <w:trHeight w:val="413"/>
              </w:trPr>
              <w:tc>
                <w:tcPr>
                  <w:tcW w:w="1557" w:type="dxa"/>
                </w:tcPr>
                <w:p w14:paraId="1C7299B3" w14:textId="7D7899B5" w:rsidR="009B1F76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June 26</w:t>
                  </w:r>
                </w:p>
              </w:tc>
              <w:tc>
                <w:tcPr>
                  <w:tcW w:w="1557" w:type="dxa"/>
                </w:tcPr>
                <w:p w14:paraId="737F217F" w14:textId="1E26EDA8" w:rsidR="009B1F76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Sparks </w:t>
                  </w:r>
                </w:p>
              </w:tc>
              <w:tc>
                <w:tcPr>
                  <w:tcW w:w="1558" w:type="dxa"/>
                </w:tcPr>
                <w:p w14:paraId="6F34EB30" w14:textId="55DC48AE" w:rsidR="009B1F76" w:rsidRDefault="009B1F76" w:rsidP="007B05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Lockport, IL </w:t>
                  </w:r>
                </w:p>
              </w:tc>
              <w:tc>
                <w:tcPr>
                  <w:tcW w:w="1558" w:type="dxa"/>
                </w:tcPr>
                <w:p w14:paraId="5C2F798F" w14:textId="02B9C2AF" w:rsidR="009B1F76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5:30pm</w:t>
                  </w:r>
                </w:p>
              </w:tc>
            </w:tr>
            <w:tr w:rsidR="009B1F76" w14:paraId="772968D9" w14:textId="77777777" w:rsidTr="00D2367B">
              <w:tc>
                <w:tcPr>
                  <w:tcW w:w="1557" w:type="dxa"/>
                </w:tcPr>
                <w:p w14:paraId="4EDB15D4" w14:textId="43ED40FC" w:rsidR="009B1F76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June 28- 30</w:t>
                  </w:r>
                </w:p>
              </w:tc>
              <w:tc>
                <w:tcPr>
                  <w:tcW w:w="1557" w:type="dxa"/>
                </w:tcPr>
                <w:p w14:paraId="45E147F2" w14:textId="3E764393" w:rsidR="009B1F76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 Chunk Tourney</w:t>
                  </w:r>
                </w:p>
              </w:tc>
              <w:tc>
                <w:tcPr>
                  <w:tcW w:w="1558" w:type="dxa"/>
                </w:tcPr>
                <w:p w14:paraId="6E91F843" w14:textId="7C486AE1" w:rsidR="009B1F76" w:rsidRDefault="009B1F76" w:rsidP="007B05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Lynwood, IL</w:t>
                  </w:r>
                </w:p>
              </w:tc>
              <w:tc>
                <w:tcPr>
                  <w:tcW w:w="1558" w:type="dxa"/>
                </w:tcPr>
                <w:p w14:paraId="70EE0B03" w14:textId="0CE6537D" w:rsidR="009B1F76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TBD</w:t>
                  </w:r>
                </w:p>
              </w:tc>
            </w:tr>
            <w:tr w:rsidR="009B1F76" w14:paraId="28636592" w14:textId="77777777" w:rsidTr="00D2367B">
              <w:tc>
                <w:tcPr>
                  <w:tcW w:w="1557" w:type="dxa"/>
                </w:tcPr>
                <w:p w14:paraId="0B7831BD" w14:textId="3A39D50F" w:rsidR="009B1F76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July 2</w:t>
                  </w:r>
                </w:p>
              </w:tc>
              <w:tc>
                <w:tcPr>
                  <w:tcW w:w="1557" w:type="dxa"/>
                </w:tcPr>
                <w:p w14:paraId="1D18E5B8" w14:textId="027D345A" w:rsidR="009B1F76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House of Sports</w:t>
                  </w:r>
                </w:p>
              </w:tc>
              <w:tc>
                <w:tcPr>
                  <w:tcW w:w="1558" w:type="dxa"/>
                </w:tcPr>
                <w:p w14:paraId="5F319750" w14:textId="057178C9" w:rsidR="009B1F76" w:rsidRDefault="009B1F76" w:rsidP="007B05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Matteson, IL </w:t>
                  </w:r>
                </w:p>
              </w:tc>
              <w:tc>
                <w:tcPr>
                  <w:tcW w:w="1558" w:type="dxa"/>
                </w:tcPr>
                <w:p w14:paraId="0C86BF3E" w14:textId="67898751" w:rsidR="009B1F76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6:00pm</w:t>
                  </w:r>
                </w:p>
              </w:tc>
            </w:tr>
            <w:tr w:rsidR="009B1F76" w14:paraId="76E7B05B" w14:textId="77777777" w:rsidTr="00D2367B">
              <w:tc>
                <w:tcPr>
                  <w:tcW w:w="1557" w:type="dxa"/>
                </w:tcPr>
                <w:p w14:paraId="1DDF9787" w14:textId="388985E8" w:rsidR="009B1F76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July 4-7 </w:t>
                  </w:r>
                </w:p>
              </w:tc>
              <w:tc>
                <w:tcPr>
                  <w:tcW w:w="1557" w:type="dxa"/>
                </w:tcPr>
                <w:p w14:paraId="25C4C879" w14:textId="313BDE1C" w:rsidR="009B1F76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Game Day Tourney</w:t>
                  </w:r>
                </w:p>
              </w:tc>
              <w:tc>
                <w:tcPr>
                  <w:tcW w:w="1558" w:type="dxa"/>
                </w:tcPr>
                <w:p w14:paraId="094B86CD" w14:textId="73783F92" w:rsidR="009B1F76" w:rsidRDefault="009B1F76" w:rsidP="007B05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Crown Point, IN</w:t>
                  </w:r>
                </w:p>
              </w:tc>
              <w:tc>
                <w:tcPr>
                  <w:tcW w:w="1558" w:type="dxa"/>
                </w:tcPr>
                <w:p w14:paraId="317F2CD5" w14:textId="14CF5361" w:rsidR="009B1F76" w:rsidRDefault="009B1F76" w:rsidP="00846D4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TBD</w:t>
                  </w:r>
                </w:p>
              </w:tc>
            </w:tr>
            <w:tr w:rsidR="009B1F76" w14:paraId="32EFC636" w14:textId="77777777" w:rsidTr="00D2367B">
              <w:tc>
                <w:tcPr>
                  <w:tcW w:w="1557" w:type="dxa"/>
                </w:tcPr>
                <w:p w14:paraId="5B012072" w14:textId="70BE5A0C" w:rsidR="009B1F76" w:rsidRDefault="009B1F76" w:rsidP="00846D4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</w:tcPr>
                <w:p w14:paraId="5546A355" w14:textId="519165D6" w:rsidR="009B1F76" w:rsidRDefault="009B1F76" w:rsidP="00846D4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8" w:type="dxa"/>
                </w:tcPr>
                <w:p w14:paraId="11F4DFA1" w14:textId="51FC96BC" w:rsidR="009B1F76" w:rsidRDefault="009B1F76" w:rsidP="007B05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8" w:type="dxa"/>
                </w:tcPr>
                <w:p w14:paraId="7A33DE9A" w14:textId="622F9BE3" w:rsidR="009B1F76" w:rsidRDefault="009B1F76" w:rsidP="00846D4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B1F76" w14:paraId="10CA68C5" w14:textId="77777777" w:rsidTr="00D2367B">
              <w:tc>
                <w:tcPr>
                  <w:tcW w:w="1557" w:type="dxa"/>
                </w:tcPr>
                <w:p w14:paraId="10881340" w14:textId="1C7579A8" w:rsidR="009B1F76" w:rsidRDefault="009B1F76" w:rsidP="00846D4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</w:tcPr>
                <w:p w14:paraId="4F574B0D" w14:textId="61C8D774" w:rsidR="009B1F76" w:rsidRDefault="009B1F76" w:rsidP="00846D4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8" w:type="dxa"/>
                </w:tcPr>
                <w:p w14:paraId="62E71287" w14:textId="70FE6A89" w:rsidR="009B1F76" w:rsidRDefault="009B1F76" w:rsidP="007B05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8" w:type="dxa"/>
                </w:tcPr>
                <w:p w14:paraId="55BEB8F5" w14:textId="6B49EB19" w:rsidR="009B1F76" w:rsidRDefault="009B1F76" w:rsidP="00846D4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B1F76" w14:paraId="7A4799E7" w14:textId="77777777" w:rsidTr="00D2367B">
              <w:tc>
                <w:tcPr>
                  <w:tcW w:w="1557" w:type="dxa"/>
                </w:tcPr>
                <w:p w14:paraId="51FA4721" w14:textId="7D87DCD1" w:rsidR="009B1F76" w:rsidRDefault="009B1F76" w:rsidP="00846D4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</w:tcPr>
                <w:p w14:paraId="09879B54" w14:textId="602F434C" w:rsidR="009B1F76" w:rsidRDefault="009B1F76" w:rsidP="00846D4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8" w:type="dxa"/>
                </w:tcPr>
                <w:p w14:paraId="325E8CEE" w14:textId="1035A0BD" w:rsidR="009B1F76" w:rsidRDefault="009B1F76" w:rsidP="007B05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8" w:type="dxa"/>
                </w:tcPr>
                <w:p w14:paraId="70514EC4" w14:textId="74643C3D" w:rsidR="009B1F76" w:rsidRDefault="009B1F76" w:rsidP="00846D4F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B1F76" w14:paraId="6643A1DC" w14:textId="77777777" w:rsidTr="00D2367B">
              <w:tc>
                <w:tcPr>
                  <w:tcW w:w="1557" w:type="dxa"/>
                </w:tcPr>
                <w:p w14:paraId="2E70C6B4" w14:textId="7A1933EB" w:rsidR="009B1F76" w:rsidRDefault="009B1F76" w:rsidP="00846D4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7" w:type="dxa"/>
                </w:tcPr>
                <w:p w14:paraId="3783C43A" w14:textId="352C2877" w:rsidR="009B1F76" w:rsidRDefault="009B1F76" w:rsidP="00846D4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8" w:type="dxa"/>
                </w:tcPr>
                <w:p w14:paraId="550BC0EE" w14:textId="35706DAC" w:rsidR="009B1F76" w:rsidRDefault="009B1F76" w:rsidP="007B057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8" w:type="dxa"/>
                </w:tcPr>
                <w:p w14:paraId="3EF55ED3" w14:textId="461F2F8F" w:rsidR="009B1F76" w:rsidRDefault="009B1F76" w:rsidP="00846D4F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B846839" w14:textId="2984894B" w:rsidR="00D2367B" w:rsidRDefault="00D2367B" w:rsidP="00846D4F"/>
        </w:tc>
      </w:tr>
      <w:tr w:rsidR="000629D5" w14:paraId="5C0063C1" w14:textId="77777777" w:rsidTr="000F46E6">
        <w:trPr>
          <w:trHeight w:val="9504"/>
        </w:trPr>
        <w:tc>
          <w:tcPr>
            <w:tcW w:w="3600" w:type="dxa"/>
            <w:vAlign w:val="bottom"/>
          </w:tcPr>
          <w:p w14:paraId="55A1A452" w14:textId="5EA3816B" w:rsidR="000629D5" w:rsidRPr="00846D4F" w:rsidRDefault="00221EF8" w:rsidP="00846D4F">
            <w:pPr>
              <w:pStyle w:val="Title"/>
            </w:pPr>
            <w:r>
              <w:t xml:space="preserve">JEM </w:t>
            </w:r>
            <w:r w:rsidR="00C669D5">
              <w:t>10</w:t>
            </w:r>
            <w:r>
              <w:t>u</w:t>
            </w:r>
          </w:p>
          <w:p w14:paraId="3529B42F" w14:textId="6D1D7465" w:rsidR="000629D5" w:rsidRPr="00221EF8" w:rsidRDefault="00221EF8" w:rsidP="000629D5">
            <w:pPr>
              <w:pStyle w:val="Subtitle"/>
              <w:rPr>
                <w:spacing w:val="23"/>
                <w:w w:val="83"/>
              </w:rPr>
            </w:pPr>
            <w:r w:rsidRPr="004B631A">
              <w:rPr>
                <w:spacing w:val="0"/>
                <w:w w:val="95"/>
              </w:rPr>
              <w:t>2019 Schedul</w:t>
            </w:r>
            <w:r w:rsidRPr="004B631A">
              <w:rPr>
                <w:spacing w:val="21"/>
                <w:w w:val="95"/>
              </w:rPr>
              <w:t>e</w:t>
            </w:r>
          </w:p>
          <w:p w14:paraId="1E073EBB" w14:textId="77777777" w:rsidR="00221EF8" w:rsidRPr="00221EF8" w:rsidRDefault="00221EF8" w:rsidP="00221EF8"/>
          <w:p w14:paraId="1BF23E93" w14:textId="77777777" w:rsidR="000629D5" w:rsidRDefault="000629D5" w:rsidP="000629D5"/>
          <w:p w14:paraId="37575C87" w14:textId="0A87A4FE" w:rsidR="000629D5" w:rsidRDefault="00221EF8" w:rsidP="00846D4F">
            <w:pPr>
              <w:pStyle w:val="Heading2"/>
            </w:pPr>
            <w:r>
              <w:t xml:space="preserve">Manager: </w:t>
            </w:r>
            <w:r w:rsidR="00C669D5">
              <w:t>carlton hondras</w:t>
            </w:r>
          </w:p>
          <w:p w14:paraId="6B8ED467" w14:textId="6795C0C1" w:rsidR="00221EF8" w:rsidRDefault="00221EF8" w:rsidP="00221EF8">
            <w:r>
              <w:t xml:space="preserve">Coach: </w:t>
            </w:r>
            <w:r w:rsidR="00C669D5">
              <w:t>Booker</w:t>
            </w:r>
            <w:r w:rsidR="000E08D9">
              <w:t xml:space="preserve"> Hatcher</w:t>
            </w:r>
          </w:p>
          <w:p w14:paraId="44D37154" w14:textId="2F6829FF" w:rsidR="00221EF8" w:rsidRDefault="00221EF8" w:rsidP="00221EF8">
            <w:r>
              <w:t xml:space="preserve">Coach: </w:t>
            </w:r>
            <w:r w:rsidR="000E08D9">
              <w:t xml:space="preserve">Warren </w:t>
            </w:r>
            <w:bookmarkStart w:id="0" w:name="_GoBack"/>
            <w:bookmarkEnd w:id="0"/>
            <w:r w:rsidR="00C669D5">
              <w:t>Broome</w:t>
            </w:r>
          </w:p>
          <w:p w14:paraId="1A5C7518" w14:textId="77777777" w:rsidR="00221EF8" w:rsidRPr="00221EF8" w:rsidRDefault="00221EF8" w:rsidP="00221EF8"/>
          <w:p w14:paraId="2D8579B1" w14:textId="75FF8081" w:rsidR="000629D5" w:rsidRDefault="000629D5" w:rsidP="000629D5">
            <w:pPr>
              <w:pStyle w:val="ContactDetails"/>
            </w:pPr>
          </w:p>
          <w:p w14:paraId="749A3C30" w14:textId="08855E5C" w:rsidR="000629D5" w:rsidRDefault="000629D5" w:rsidP="000629D5">
            <w:pPr>
              <w:pStyle w:val="ContactDetails"/>
            </w:pPr>
          </w:p>
          <w:p w14:paraId="5C03E2D0" w14:textId="77777777" w:rsidR="000629D5" w:rsidRPr="004D3011" w:rsidRDefault="000629D5" w:rsidP="000629D5">
            <w:pPr>
              <w:pStyle w:val="NoSpacing"/>
            </w:pPr>
          </w:p>
          <w:sdt>
            <w:sdtPr>
              <w:id w:val="67859272"/>
              <w:placeholder>
                <w:docPart w:val="18806ACA43C64CC4A3A1DA59DDEEEE97"/>
              </w:placeholder>
              <w:temporary/>
              <w:showingPlcHdr/>
              <w15:appearance w15:val="hidden"/>
            </w:sdtPr>
            <w:sdtEndPr/>
            <w:sdtContent>
              <w:p w14:paraId="1C213CA0" w14:textId="77777777" w:rsidR="000629D5" w:rsidRDefault="000629D5" w:rsidP="000629D5">
                <w:pPr>
                  <w:pStyle w:val="ContactDetails"/>
                </w:pPr>
                <w:r w:rsidRPr="004D3011">
                  <w:t>WEBSITE:</w:t>
                </w:r>
              </w:p>
            </w:sdtContent>
          </w:sdt>
          <w:p w14:paraId="421F91A7" w14:textId="639BA3FF" w:rsidR="000629D5" w:rsidRDefault="00221EF8" w:rsidP="000629D5">
            <w:pPr>
              <w:pStyle w:val="ContactDetails"/>
            </w:pPr>
            <w:r>
              <w:t>Jembaseballtraining.com</w:t>
            </w:r>
          </w:p>
          <w:p w14:paraId="5023911A" w14:textId="77777777" w:rsidR="000629D5" w:rsidRDefault="000629D5" w:rsidP="000629D5">
            <w:pPr>
              <w:pStyle w:val="NoSpacing"/>
            </w:pPr>
          </w:p>
          <w:sdt>
            <w:sdtPr>
              <w:id w:val="-240260293"/>
              <w:placeholder>
                <w:docPart w:val="0ADFDD4F78DA448EB272C20B589FD9C2"/>
              </w:placeholder>
              <w:temporary/>
              <w:showingPlcHdr/>
              <w15:appearance w15:val="hidden"/>
            </w:sdtPr>
            <w:sdtEndPr/>
            <w:sdtContent>
              <w:p w14:paraId="7F827FB0" w14:textId="77777777" w:rsidR="000629D5" w:rsidRDefault="000629D5" w:rsidP="000629D5">
                <w:pPr>
                  <w:pStyle w:val="ContactDetails"/>
                </w:pPr>
                <w:r w:rsidRPr="004D3011">
                  <w:t>EMAIL:</w:t>
                </w:r>
              </w:p>
            </w:sdtContent>
          </w:sdt>
          <w:p w14:paraId="4C697CB2" w14:textId="665D5C86" w:rsidR="000629D5" w:rsidRPr="00221EF8" w:rsidRDefault="00221EF8" w:rsidP="000629D5">
            <w:pPr>
              <w:pStyle w:val="ContactDetails"/>
              <w:rPr>
                <w:rStyle w:val="Hyperlink"/>
                <w:sz w:val="20"/>
                <w:szCs w:val="20"/>
              </w:rPr>
            </w:pPr>
            <w:r w:rsidRPr="00221EF8">
              <w:rPr>
                <w:rStyle w:val="Hyperlink"/>
                <w:sz w:val="20"/>
                <w:szCs w:val="20"/>
              </w:rPr>
              <w:t>jembaseballtraining@gmail.com</w:t>
            </w:r>
          </w:p>
        </w:tc>
        <w:tc>
          <w:tcPr>
            <w:tcW w:w="720" w:type="dxa"/>
          </w:tcPr>
          <w:p w14:paraId="05E198F3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14:paraId="3AB5656A" w14:textId="77777777"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  <w:tr w:rsidR="00542C5E" w14:paraId="39C33104" w14:textId="77777777" w:rsidTr="000F46E6">
        <w:trPr>
          <w:trHeight w:val="9504"/>
        </w:trPr>
        <w:tc>
          <w:tcPr>
            <w:tcW w:w="3600" w:type="dxa"/>
            <w:vAlign w:val="bottom"/>
          </w:tcPr>
          <w:p w14:paraId="2AC25688" w14:textId="77777777" w:rsidR="00542C5E" w:rsidRDefault="00542C5E" w:rsidP="00846D4F">
            <w:pPr>
              <w:pStyle w:val="Title"/>
            </w:pPr>
          </w:p>
        </w:tc>
        <w:tc>
          <w:tcPr>
            <w:tcW w:w="720" w:type="dxa"/>
          </w:tcPr>
          <w:p w14:paraId="7C7E6862" w14:textId="77777777" w:rsidR="00542C5E" w:rsidRDefault="00542C5E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187774A9" w14:textId="77777777" w:rsidR="00542C5E" w:rsidRPr="004D3011" w:rsidRDefault="00542C5E" w:rsidP="004D3011">
            <w:pPr>
              <w:rPr>
                <w:color w:val="FFFFFF" w:themeColor="background1"/>
              </w:rPr>
            </w:pPr>
          </w:p>
        </w:tc>
      </w:tr>
    </w:tbl>
    <w:p w14:paraId="15FFD18F" w14:textId="77777777" w:rsidR="0043117B" w:rsidRPr="00846D4F" w:rsidRDefault="003A2710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0C45F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974FE" w14:textId="77777777" w:rsidR="003A2710" w:rsidRDefault="003A2710" w:rsidP="000C45FF">
      <w:r>
        <w:separator/>
      </w:r>
    </w:p>
  </w:endnote>
  <w:endnote w:type="continuationSeparator" w:id="0">
    <w:p w14:paraId="402D8FFC" w14:textId="77777777" w:rsidR="003A2710" w:rsidRDefault="003A2710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AF7D8" w14:textId="77777777" w:rsidR="003A2710" w:rsidRDefault="003A2710" w:rsidP="000C45FF">
      <w:r>
        <w:separator/>
      </w:r>
    </w:p>
  </w:footnote>
  <w:footnote w:type="continuationSeparator" w:id="0">
    <w:p w14:paraId="240E9A6C" w14:textId="77777777" w:rsidR="003A2710" w:rsidRDefault="003A2710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528E3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BB10F7" wp14:editId="7B8696C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F8"/>
    <w:rsid w:val="00036450"/>
    <w:rsid w:val="00061C84"/>
    <w:rsid w:val="000629D5"/>
    <w:rsid w:val="00076632"/>
    <w:rsid w:val="000C45FF"/>
    <w:rsid w:val="000E08D9"/>
    <w:rsid w:val="000E3FD1"/>
    <w:rsid w:val="000F46E6"/>
    <w:rsid w:val="001113D1"/>
    <w:rsid w:val="00180329"/>
    <w:rsid w:val="0019001F"/>
    <w:rsid w:val="001A74A5"/>
    <w:rsid w:val="001B2ABD"/>
    <w:rsid w:val="001D2335"/>
    <w:rsid w:val="001E1759"/>
    <w:rsid w:val="001F1ECC"/>
    <w:rsid w:val="002176AE"/>
    <w:rsid w:val="00221EF8"/>
    <w:rsid w:val="002400EB"/>
    <w:rsid w:val="00244620"/>
    <w:rsid w:val="00256CF7"/>
    <w:rsid w:val="0030481B"/>
    <w:rsid w:val="003140AE"/>
    <w:rsid w:val="003A2710"/>
    <w:rsid w:val="003E5B95"/>
    <w:rsid w:val="004071FC"/>
    <w:rsid w:val="0043300C"/>
    <w:rsid w:val="00445947"/>
    <w:rsid w:val="004813B3"/>
    <w:rsid w:val="00496591"/>
    <w:rsid w:val="004B631A"/>
    <w:rsid w:val="004C63E4"/>
    <w:rsid w:val="004D3011"/>
    <w:rsid w:val="00542C5E"/>
    <w:rsid w:val="005645EE"/>
    <w:rsid w:val="005D6289"/>
    <w:rsid w:val="005E39D5"/>
    <w:rsid w:val="00612544"/>
    <w:rsid w:val="0062123A"/>
    <w:rsid w:val="00646E75"/>
    <w:rsid w:val="006610D6"/>
    <w:rsid w:val="006771D0"/>
    <w:rsid w:val="00715FCB"/>
    <w:rsid w:val="00743101"/>
    <w:rsid w:val="007867A0"/>
    <w:rsid w:val="007927F5"/>
    <w:rsid w:val="007B0571"/>
    <w:rsid w:val="00802CA0"/>
    <w:rsid w:val="00846D4F"/>
    <w:rsid w:val="00876962"/>
    <w:rsid w:val="008C1736"/>
    <w:rsid w:val="00922D5C"/>
    <w:rsid w:val="009B1F76"/>
    <w:rsid w:val="009E7C63"/>
    <w:rsid w:val="00A10A67"/>
    <w:rsid w:val="00A2118D"/>
    <w:rsid w:val="00AD76E2"/>
    <w:rsid w:val="00B060F8"/>
    <w:rsid w:val="00B20152"/>
    <w:rsid w:val="00B70850"/>
    <w:rsid w:val="00BC3FF4"/>
    <w:rsid w:val="00C066B6"/>
    <w:rsid w:val="00C37BA1"/>
    <w:rsid w:val="00C4674C"/>
    <w:rsid w:val="00C506CF"/>
    <w:rsid w:val="00C669D5"/>
    <w:rsid w:val="00C72BED"/>
    <w:rsid w:val="00C9578B"/>
    <w:rsid w:val="00C97042"/>
    <w:rsid w:val="00CA562E"/>
    <w:rsid w:val="00CB2D30"/>
    <w:rsid w:val="00D2367B"/>
    <w:rsid w:val="00D2522B"/>
    <w:rsid w:val="00D82F2F"/>
    <w:rsid w:val="00DA694B"/>
    <w:rsid w:val="00DD172A"/>
    <w:rsid w:val="00E25A26"/>
    <w:rsid w:val="00E45194"/>
    <w:rsid w:val="00E55D74"/>
    <w:rsid w:val="00E866EC"/>
    <w:rsid w:val="00E93B74"/>
    <w:rsid w:val="00EB3A62"/>
    <w:rsid w:val="00F60274"/>
    <w:rsid w:val="00F77FB9"/>
    <w:rsid w:val="00F95EC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7DFE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rsid w:val="00E93B74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Bullet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semiHidden/>
    <w:qFormat/>
    <w:rsid w:val="000629D5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0629D5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0629D5"/>
    <w:pPr>
      <w:contextualSpacing/>
    </w:pPr>
  </w:style>
  <w:style w:type="paragraph" w:styleId="NoSpacing">
    <w:name w:val="No Spacing"/>
    <w:uiPriority w:val="1"/>
    <w:qFormat/>
    <w:rsid w:val="000629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orton\AppData\Roaming\Microsoft\Templates\Blue%20grey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806ACA43C64CC4A3A1DA59DDEEE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281DE-A118-42DA-8782-4E81E00E78B8}"/>
      </w:docPartPr>
      <w:docPartBody>
        <w:p w:rsidR="00EF4188" w:rsidRDefault="008E1ED3">
          <w:pPr>
            <w:pStyle w:val="18806ACA43C64CC4A3A1DA59DDEEEE97"/>
          </w:pPr>
          <w:r w:rsidRPr="004D3011">
            <w:t>WEBSITE:</w:t>
          </w:r>
        </w:p>
      </w:docPartBody>
    </w:docPart>
    <w:docPart>
      <w:docPartPr>
        <w:name w:val="0ADFDD4F78DA448EB272C20B589FD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E340F-7779-4FF3-91B8-C57B824FE880}"/>
      </w:docPartPr>
      <w:docPartBody>
        <w:p w:rsidR="00EF4188" w:rsidRDefault="008E1ED3">
          <w:pPr>
            <w:pStyle w:val="0ADFDD4F78DA448EB272C20B589FD9C2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25"/>
    <w:rsid w:val="00082193"/>
    <w:rsid w:val="00872025"/>
    <w:rsid w:val="008E1ED3"/>
    <w:rsid w:val="00EF4188"/>
    <w:rsid w:val="00F9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27C1B95B0E44978FE94A85502BF401">
    <w:name w:val="FA27C1B95B0E44978FE94A85502BF401"/>
  </w:style>
  <w:style w:type="paragraph" w:customStyle="1" w:styleId="02E3072697334FB481ED183D7F3518A8">
    <w:name w:val="02E3072697334FB481ED183D7F3518A8"/>
  </w:style>
  <w:style w:type="paragraph" w:customStyle="1" w:styleId="752C1A38F7BD44CAA87730E87BB149E7">
    <w:name w:val="752C1A38F7BD44CAA87730E87BB149E7"/>
  </w:style>
  <w:style w:type="paragraph" w:customStyle="1" w:styleId="C59F115CD866452884F1C96EB88524D0">
    <w:name w:val="C59F115CD866452884F1C96EB88524D0"/>
  </w:style>
  <w:style w:type="paragraph" w:customStyle="1" w:styleId="DD5B2880FA8747F694864B9FCF1BB7AF">
    <w:name w:val="DD5B2880FA8747F694864B9FCF1BB7AF"/>
  </w:style>
  <w:style w:type="paragraph" w:customStyle="1" w:styleId="839D6DF6D44147C1815F741E8F18B021">
    <w:name w:val="839D6DF6D44147C1815F741E8F18B021"/>
  </w:style>
  <w:style w:type="paragraph" w:customStyle="1" w:styleId="6C309F2CE59E4C5BB9736486324E6B2D">
    <w:name w:val="6C309F2CE59E4C5BB9736486324E6B2D"/>
  </w:style>
  <w:style w:type="paragraph" w:customStyle="1" w:styleId="E6632E8FD0484319BD4883A14B08EBA3">
    <w:name w:val="E6632E8FD0484319BD4883A14B08EBA3"/>
  </w:style>
  <w:style w:type="paragraph" w:styleId="ListBullet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</w:rPr>
  </w:style>
  <w:style w:type="paragraph" w:customStyle="1" w:styleId="B0B6372959CF49C683B9672CA5E58AC9">
    <w:name w:val="B0B6372959CF49C683B9672CA5E58AC9"/>
  </w:style>
  <w:style w:type="character" w:customStyle="1" w:styleId="Greytext">
    <w:name w:val="Grey text"/>
    <w:basedOn w:val="DefaultParagraphFont"/>
    <w:uiPriority w:val="4"/>
    <w:qFormat/>
    <w:rPr>
      <w:color w:val="808080" w:themeColor="background1" w:themeShade="80"/>
    </w:rPr>
  </w:style>
  <w:style w:type="paragraph" w:customStyle="1" w:styleId="75262A86C88048D2AC699892664915D1">
    <w:name w:val="75262A86C88048D2AC699892664915D1"/>
  </w:style>
  <w:style w:type="paragraph" w:customStyle="1" w:styleId="69EFFA3067AD4E9EBEEDC0884D458A83">
    <w:name w:val="69EFFA3067AD4E9EBEEDC0884D458A83"/>
  </w:style>
  <w:style w:type="paragraph" w:customStyle="1" w:styleId="48FCB8E905BB4E61B4638E5E417D89D5">
    <w:name w:val="48FCB8E905BB4E61B4638E5E417D89D5"/>
  </w:style>
  <w:style w:type="paragraph" w:customStyle="1" w:styleId="596EBD9BFB8A4300B40CC86C650AA100">
    <w:name w:val="596EBD9BFB8A4300B40CC86C650AA100"/>
  </w:style>
  <w:style w:type="paragraph" w:customStyle="1" w:styleId="4565951367114E07AA37CEB0DD65AD32">
    <w:name w:val="4565951367114E07AA37CEB0DD65AD32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62822F20671E4E8DAA207B7183346B59">
    <w:name w:val="62822F20671E4E8DAA207B7183346B59"/>
  </w:style>
  <w:style w:type="paragraph" w:customStyle="1" w:styleId="3CAAF2C9EC8842BDB06CBE94877C2F8C">
    <w:name w:val="3CAAF2C9EC8842BDB06CBE94877C2F8C"/>
  </w:style>
  <w:style w:type="paragraph" w:customStyle="1" w:styleId="1C00AD2062DE4B99923CCF8BF4678A26">
    <w:name w:val="1C00AD2062DE4B99923CCF8BF4678A26"/>
  </w:style>
  <w:style w:type="paragraph" w:customStyle="1" w:styleId="18806ACA43C64CC4A3A1DA59DDEEEE97">
    <w:name w:val="18806ACA43C64CC4A3A1DA59DDEEEE97"/>
  </w:style>
  <w:style w:type="paragraph" w:customStyle="1" w:styleId="4C9645E49094466FBFE56C1E44491D23">
    <w:name w:val="4C9645E49094466FBFE56C1E44491D23"/>
  </w:style>
  <w:style w:type="paragraph" w:customStyle="1" w:styleId="0ADFDD4F78DA448EB272C20B589FD9C2">
    <w:name w:val="0ADFDD4F78DA448EB272C20B589FD9C2"/>
  </w:style>
  <w:style w:type="character" w:styleId="Hyperlink">
    <w:name w:val="Hyperlink"/>
    <w:basedOn w:val="DefaultParagraphFont"/>
    <w:uiPriority w:val="99"/>
    <w:rPr>
      <w:color w:val="C45911" w:themeColor="accent2" w:themeShade="BF"/>
      <w:u w:val="single"/>
    </w:rPr>
  </w:style>
  <w:style w:type="paragraph" w:customStyle="1" w:styleId="F4FB18AF42624101925941A00A6281E3">
    <w:name w:val="F4FB18AF42624101925941A00A6281E3"/>
  </w:style>
  <w:style w:type="paragraph" w:customStyle="1" w:styleId="8B430B7BEFC24300B4BA097422E839DF">
    <w:name w:val="8B430B7BEFC24300B4BA097422E839DF"/>
    <w:rsid w:val="00872025"/>
  </w:style>
  <w:style w:type="paragraph" w:customStyle="1" w:styleId="957D6E34E4844E6EBEFE0A654178AB7D">
    <w:name w:val="957D6E34E4844E6EBEFE0A654178AB7D"/>
    <w:rsid w:val="008720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cover letter</Template>
  <TotalTime>0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2019-03-17T11:26:00Z</dcterms:created>
  <dcterms:modified xsi:type="dcterms:W3CDTF">2019-03-17T11:30:00Z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