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019F4188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21A4EB2E" w14:textId="57659E34" w:rsidR="000629D5" w:rsidRDefault="00221EF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0730A34" wp14:editId="60C3A4C7">
                  <wp:extent cx="2062162" cy="20808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m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924" cy="209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EDEFFE1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5C93BEF0" w14:textId="1BAB7EE6" w:rsidR="00221EF8" w:rsidRPr="002176AE" w:rsidRDefault="002176AE" w:rsidP="002176AE">
            <w:pPr>
              <w:jc w:val="center"/>
              <w:rPr>
                <w:rFonts w:ascii="Copperplate Gothic Bold" w:hAnsi="Copperplate Gothic Bold"/>
              </w:rPr>
            </w:pPr>
            <w:r w:rsidRPr="002176AE">
              <w:rPr>
                <w:rFonts w:ascii="Copperplate Gothic Bold" w:hAnsi="Copperplate Gothic Bold"/>
              </w:rPr>
              <w:t>#TRAINLIKEAJEM</w:t>
            </w:r>
          </w:p>
          <w:tbl>
            <w:tblPr>
              <w:tblStyle w:val="TableGrid"/>
              <w:tblW w:w="6535" w:type="dxa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1557"/>
              <w:gridCol w:w="1558"/>
              <w:gridCol w:w="1863"/>
            </w:tblGrid>
            <w:tr w:rsidR="00D2367B" w14:paraId="2D94A44C" w14:textId="77777777" w:rsidTr="003D3C2C">
              <w:tc>
                <w:tcPr>
                  <w:tcW w:w="1557" w:type="dxa"/>
                </w:tcPr>
                <w:p w14:paraId="03337236" w14:textId="740CCBF6" w:rsidR="00D2367B" w:rsidRPr="00542C5E" w:rsidRDefault="00D2367B" w:rsidP="00846D4F">
                  <w:pPr>
                    <w:rPr>
                      <w:b/>
                      <w:sz w:val="16"/>
                      <w:szCs w:val="16"/>
                    </w:rPr>
                  </w:pPr>
                  <w:r w:rsidRPr="00542C5E"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557" w:type="dxa"/>
                </w:tcPr>
                <w:p w14:paraId="67B1437A" w14:textId="514D0E7C" w:rsidR="00D2367B" w:rsidRPr="00542C5E" w:rsidRDefault="00D2367B" w:rsidP="00846D4F">
                  <w:pPr>
                    <w:rPr>
                      <w:b/>
                      <w:sz w:val="16"/>
                      <w:szCs w:val="16"/>
                    </w:rPr>
                  </w:pPr>
                  <w:r w:rsidRPr="00542C5E">
                    <w:rPr>
                      <w:b/>
                      <w:sz w:val="16"/>
                      <w:szCs w:val="16"/>
                    </w:rPr>
                    <w:t>Opponent</w:t>
                  </w:r>
                </w:p>
              </w:tc>
              <w:tc>
                <w:tcPr>
                  <w:tcW w:w="1558" w:type="dxa"/>
                </w:tcPr>
                <w:p w14:paraId="16769291" w14:textId="7626DA20" w:rsidR="00D2367B" w:rsidRPr="00542C5E" w:rsidRDefault="00D2367B" w:rsidP="00846D4F">
                  <w:pPr>
                    <w:rPr>
                      <w:b/>
                      <w:sz w:val="16"/>
                      <w:szCs w:val="16"/>
                    </w:rPr>
                  </w:pPr>
                  <w:r w:rsidRPr="00542C5E">
                    <w:rPr>
                      <w:b/>
                      <w:sz w:val="16"/>
                      <w:szCs w:val="16"/>
                    </w:rPr>
                    <w:t>Location</w:t>
                  </w:r>
                </w:p>
              </w:tc>
              <w:tc>
                <w:tcPr>
                  <w:tcW w:w="1863" w:type="dxa"/>
                </w:tcPr>
                <w:p w14:paraId="5DE176BA" w14:textId="1A1A2582" w:rsidR="00D2367B" w:rsidRPr="00542C5E" w:rsidRDefault="00D2367B" w:rsidP="00846D4F">
                  <w:pPr>
                    <w:rPr>
                      <w:b/>
                      <w:sz w:val="16"/>
                      <w:szCs w:val="16"/>
                    </w:rPr>
                  </w:pPr>
                  <w:r w:rsidRPr="00542C5E">
                    <w:rPr>
                      <w:b/>
                      <w:sz w:val="16"/>
                      <w:szCs w:val="16"/>
                    </w:rPr>
                    <w:t>Time</w:t>
                  </w:r>
                </w:p>
              </w:tc>
            </w:tr>
            <w:tr w:rsidR="00D2367B" w14:paraId="6630311E" w14:textId="77777777" w:rsidTr="003D3C2C">
              <w:trPr>
                <w:trHeight w:val="440"/>
              </w:trPr>
              <w:tc>
                <w:tcPr>
                  <w:tcW w:w="1557" w:type="dxa"/>
                </w:tcPr>
                <w:p w14:paraId="3A6FD293" w14:textId="167B2FA5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March 29-31</w:t>
                  </w:r>
                </w:p>
              </w:tc>
              <w:tc>
                <w:tcPr>
                  <w:tcW w:w="1557" w:type="dxa"/>
                </w:tcPr>
                <w:p w14:paraId="6EEE1882" w14:textId="6CF5CC70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Bullpen Sports Tourney</w:t>
                  </w:r>
                </w:p>
              </w:tc>
              <w:tc>
                <w:tcPr>
                  <w:tcW w:w="1558" w:type="dxa"/>
                </w:tcPr>
                <w:p w14:paraId="3F2F1B87" w14:textId="68A0C5EF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Indianapolis, IN</w:t>
                  </w:r>
                </w:p>
              </w:tc>
              <w:tc>
                <w:tcPr>
                  <w:tcW w:w="1863" w:type="dxa"/>
                </w:tcPr>
                <w:p w14:paraId="0D3FDDE4" w14:textId="0C6EE773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C669D5" w14:paraId="54C788A7" w14:textId="77777777" w:rsidTr="003D3C2C">
              <w:trPr>
                <w:trHeight w:val="440"/>
              </w:trPr>
              <w:tc>
                <w:tcPr>
                  <w:tcW w:w="1557" w:type="dxa"/>
                </w:tcPr>
                <w:p w14:paraId="2702A4FA" w14:textId="08D72E23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April </w:t>
                  </w:r>
                  <w:r w:rsidR="003D3C2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7" w:type="dxa"/>
                </w:tcPr>
                <w:p w14:paraId="2B7FDDEB" w14:textId="397D7759" w:rsidR="00C669D5" w:rsidRPr="007B0571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Cobras</w:t>
                  </w:r>
                  <w:r w:rsidR="00C669D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58" w:type="dxa"/>
                </w:tcPr>
                <w:p w14:paraId="637144B4" w14:textId="5E56959F" w:rsidR="00C669D5" w:rsidRPr="007B0571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</w:t>
                  </w:r>
                  <w:r w:rsidR="00C669D5">
                    <w:rPr>
                      <w:sz w:val="16"/>
                      <w:szCs w:val="16"/>
                    </w:rPr>
                    <w:t xml:space="preserve">, IL </w:t>
                  </w:r>
                </w:p>
              </w:tc>
              <w:tc>
                <w:tcPr>
                  <w:tcW w:w="1863" w:type="dxa"/>
                </w:tcPr>
                <w:p w14:paraId="0B65A069" w14:textId="4A70A99B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C669D5" w14:paraId="1FF22DB3" w14:textId="77777777" w:rsidTr="003D3C2C">
              <w:trPr>
                <w:trHeight w:val="440"/>
              </w:trPr>
              <w:tc>
                <w:tcPr>
                  <w:tcW w:w="1557" w:type="dxa"/>
                </w:tcPr>
                <w:p w14:paraId="3A16916F" w14:textId="60A08B78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April 12-14</w:t>
                  </w:r>
                </w:p>
              </w:tc>
              <w:tc>
                <w:tcPr>
                  <w:tcW w:w="1557" w:type="dxa"/>
                </w:tcPr>
                <w:p w14:paraId="0ED630A9" w14:textId="7BD4BEC3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 Chunk Tourney</w:t>
                  </w:r>
                </w:p>
              </w:tc>
              <w:tc>
                <w:tcPr>
                  <w:tcW w:w="1558" w:type="dxa"/>
                </w:tcPr>
                <w:p w14:paraId="4A1574FF" w14:textId="4C29D72F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863" w:type="dxa"/>
                </w:tcPr>
                <w:p w14:paraId="34363DEB" w14:textId="228BBC89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C669D5" w14:paraId="5DF06B4C" w14:textId="77777777" w:rsidTr="003D3C2C">
              <w:trPr>
                <w:trHeight w:val="440"/>
              </w:trPr>
              <w:tc>
                <w:tcPr>
                  <w:tcW w:w="1557" w:type="dxa"/>
                </w:tcPr>
                <w:p w14:paraId="269AC603" w14:textId="3FCCBB9D" w:rsidR="00C669D5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April 1</w:t>
                  </w:r>
                  <w:r w:rsidR="009A6B8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7" w:type="dxa"/>
                </w:tcPr>
                <w:p w14:paraId="1AAB26A0" w14:textId="7AC2DD53" w:rsidR="00C669D5" w:rsidRDefault="003D3C2C" w:rsidP="00846D4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Muddogs</w:t>
                  </w:r>
                  <w:proofErr w:type="spellEnd"/>
                </w:p>
              </w:tc>
              <w:tc>
                <w:tcPr>
                  <w:tcW w:w="1558" w:type="dxa"/>
                </w:tcPr>
                <w:p w14:paraId="32F5912E" w14:textId="3247AD65" w:rsidR="00C669D5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1863" w:type="dxa"/>
                </w:tcPr>
                <w:p w14:paraId="11CF6F60" w14:textId="3D3371E4" w:rsidR="00C669D5" w:rsidRDefault="009A6B83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C669D5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="00C669D5">
                    <w:rPr>
                      <w:sz w:val="16"/>
                      <w:szCs w:val="16"/>
                    </w:rPr>
                    <w:t>0pm</w:t>
                  </w:r>
                </w:p>
              </w:tc>
            </w:tr>
            <w:tr w:rsidR="00D2367B" w14:paraId="2348FFA3" w14:textId="77777777" w:rsidTr="003D3C2C">
              <w:tc>
                <w:tcPr>
                  <w:tcW w:w="1557" w:type="dxa"/>
                </w:tcPr>
                <w:p w14:paraId="559A9318" w14:textId="381C81F0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 xml:space="preserve">April </w:t>
                  </w:r>
                  <w:r w:rsidR="00C97042" w:rsidRPr="007B0571">
                    <w:rPr>
                      <w:sz w:val="16"/>
                      <w:szCs w:val="16"/>
                    </w:rPr>
                    <w:t>19-21</w:t>
                  </w:r>
                </w:p>
              </w:tc>
              <w:tc>
                <w:tcPr>
                  <w:tcW w:w="1557" w:type="dxa"/>
                </w:tcPr>
                <w:p w14:paraId="2609F5BC" w14:textId="64CE7D0A" w:rsidR="00D2367B" w:rsidRPr="007B0571" w:rsidRDefault="00C97042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JP Sports Tourney</w:t>
                  </w:r>
                </w:p>
              </w:tc>
              <w:tc>
                <w:tcPr>
                  <w:tcW w:w="1558" w:type="dxa"/>
                </w:tcPr>
                <w:p w14:paraId="6724E3FE" w14:textId="1A78D33E" w:rsidR="00D2367B" w:rsidRPr="007B0571" w:rsidRDefault="00C97042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Arlington Heights, IL</w:t>
                  </w:r>
                </w:p>
              </w:tc>
              <w:tc>
                <w:tcPr>
                  <w:tcW w:w="1863" w:type="dxa"/>
                </w:tcPr>
                <w:p w14:paraId="0D4B780B" w14:textId="65A6F238" w:rsidR="00D2367B" w:rsidRPr="007B0571" w:rsidRDefault="00C97042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E45194" w14:paraId="65F5C357" w14:textId="77777777" w:rsidTr="003D3C2C">
              <w:trPr>
                <w:trHeight w:val="404"/>
              </w:trPr>
              <w:tc>
                <w:tcPr>
                  <w:tcW w:w="1557" w:type="dxa"/>
                </w:tcPr>
                <w:p w14:paraId="4283C830" w14:textId="0FCB4116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April 2</w:t>
                  </w:r>
                  <w:r w:rsidR="003D3C2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7" w:type="dxa"/>
                </w:tcPr>
                <w:p w14:paraId="54A3A736" w14:textId="3AA6E5C4" w:rsidR="00E45194" w:rsidRPr="007B0571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Show</w:t>
                  </w:r>
                </w:p>
              </w:tc>
              <w:tc>
                <w:tcPr>
                  <w:tcW w:w="1558" w:type="dxa"/>
                </w:tcPr>
                <w:p w14:paraId="2552B14A" w14:textId="53C4D5D2" w:rsidR="00E45194" w:rsidRPr="007B0571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</w:t>
                  </w:r>
                  <w:r w:rsidR="00E45194">
                    <w:rPr>
                      <w:sz w:val="16"/>
                      <w:szCs w:val="16"/>
                    </w:rPr>
                    <w:t xml:space="preserve">, IL </w:t>
                  </w:r>
                </w:p>
              </w:tc>
              <w:tc>
                <w:tcPr>
                  <w:tcW w:w="1863" w:type="dxa"/>
                </w:tcPr>
                <w:p w14:paraId="70682238" w14:textId="7DB31457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E45194" w14:paraId="3F44DA3A" w14:textId="77777777" w:rsidTr="003D3C2C">
              <w:trPr>
                <w:trHeight w:val="404"/>
              </w:trPr>
              <w:tc>
                <w:tcPr>
                  <w:tcW w:w="1557" w:type="dxa"/>
                </w:tcPr>
                <w:p w14:paraId="4A1E8FC0" w14:textId="23E5B4EB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April 26-28</w:t>
                  </w:r>
                </w:p>
              </w:tc>
              <w:tc>
                <w:tcPr>
                  <w:tcW w:w="1557" w:type="dxa"/>
                </w:tcPr>
                <w:p w14:paraId="117D846E" w14:textId="2A9540BD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Ho Chunk Tourney</w:t>
                  </w:r>
                </w:p>
              </w:tc>
              <w:tc>
                <w:tcPr>
                  <w:tcW w:w="1558" w:type="dxa"/>
                </w:tcPr>
                <w:p w14:paraId="174E34F9" w14:textId="7085D04A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Ho Chunk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B0571">
                    <w:rPr>
                      <w:sz w:val="16"/>
                      <w:szCs w:val="16"/>
                    </w:rPr>
                    <w:t>Lynwood, IL</w:t>
                  </w:r>
                </w:p>
              </w:tc>
              <w:tc>
                <w:tcPr>
                  <w:tcW w:w="1863" w:type="dxa"/>
                </w:tcPr>
                <w:p w14:paraId="2E52F319" w14:textId="55B61889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EA28C9" w14:paraId="6925BDFE" w14:textId="77777777" w:rsidTr="003D3C2C">
              <w:trPr>
                <w:trHeight w:val="449"/>
              </w:trPr>
              <w:tc>
                <w:tcPr>
                  <w:tcW w:w="1557" w:type="dxa"/>
                </w:tcPr>
                <w:p w14:paraId="2053CA55" w14:textId="129B3ACB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May 3-5</w:t>
                  </w:r>
                </w:p>
              </w:tc>
              <w:tc>
                <w:tcPr>
                  <w:tcW w:w="1557" w:type="dxa"/>
                </w:tcPr>
                <w:p w14:paraId="4985DDAB" w14:textId="5AECB64F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Bullpen Sports Tourney</w:t>
                  </w:r>
                </w:p>
              </w:tc>
              <w:tc>
                <w:tcPr>
                  <w:tcW w:w="1558" w:type="dxa"/>
                </w:tcPr>
                <w:p w14:paraId="2F95CB34" w14:textId="11A56571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Indianapolis, IN</w:t>
                  </w:r>
                </w:p>
              </w:tc>
              <w:tc>
                <w:tcPr>
                  <w:tcW w:w="1863" w:type="dxa"/>
                </w:tcPr>
                <w:p w14:paraId="20A15AD1" w14:textId="2B4A4022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EA28C9" w14:paraId="0EC3FD20" w14:textId="77777777" w:rsidTr="003D3C2C">
              <w:trPr>
                <w:trHeight w:val="449"/>
              </w:trPr>
              <w:tc>
                <w:tcPr>
                  <w:tcW w:w="1557" w:type="dxa"/>
                </w:tcPr>
                <w:p w14:paraId="78664D8A" w14:textId="0ED659AA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 xml:space="preserve">May </w:t>
                  </w:r>
                  <w:r w:rsidR="003D3C2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7" w:type="dxa"/>
                </w:tcPr>
                <w:p w14:paraId="07B99C8D" w14:textId="57733DBF" w:rsidR="00EA28C9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Longshots</w:t>
                  </w:r>
                  <w:r w:rsidR="00EA28C9">
                    <w:rPr>
                      <w:sz w:val="16"/>
                      <w:szCs w:val="16"/>
                    </w:rPr>
                    <w:t xml:space="preserve"> Baseball</w:t>
                  </w:r>
                </w:p>
              </w:tc>
              <w:tc>
                <w:tcPr>
                  <w:tcW w:w="1558" w:type="dxa"/>
                </w:tcPr>
                <w:p w14:paraId="3861D7DD" w14:textId="49FBDDE2" w:rsidR="00EA28C9" w:rsidRPr="007B0571" w:rsidRDefault="003D3C2C" w:rsidP="00BC3F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Downers Grove</w:t>
                  </w:r>
                  <w:r w:rsidR="00EA28C9">
                    <w:rPr>
                      <w:sz w:val="16"/>
                      <w:szCs w:val="16"/>
                    </w:rPr>
                    <w:t xml:space="preserve">, IL </w:t>
                  </w:r>
                </w:p>
                <w:p w14:paraId="76B7729C" w14:textId="3EDCD19A" w:rsidR="00EA28C9" w:rsidRDefault="00EA28C9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3" w:type="dxa"/>
                </w:tcPr>
                <w:p w14:paraId="76B4BD02" w14:textId="356C97F5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5:</w:t>
                  </w:r>
                  <w:r>
                    <w:rPr>
                      <w:sz w:val="16"/>
                      <w:szCs w:val="16"/>
                    </w:rPr>
                    <w:t>30pm</w:t>
                  </w:r>
                </w:p>
              </w:tc>
            </w:tr>
            <w:tr w:rsidR="00EA28C9" w14:paraId="12672489" w14:textId="77777777" w:rsidTr="003D3C2C">
              <w:tc>
                <w:tcPr>
                  <w:tcW w:w="1557" w:type="dxa"/>
                </w:tcPr>
                <w:p w14:paraId="412D8EC4" w14:textId="1A5DFC68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May 10-12</w:t>
                  </w:r>
                </w:p>
              </w:tc>
              <w:tc>
                <w:tcPr>
                  <w:tcW w:w="1557" w:type="dxa"/>
                </w:tcPr>
                <w:p w14:paraId="0BCADCFB" w14:textId="45686FDA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Game Day Tourney</w:t>
                  </w:r>
                </w:p>
              </w:tc>
              <w:tc>
                <w:tcPr>
                  <w:tcW w:w="1558" w:type="dxa"/>
                </w:tcPr>
                <w:p w14:paraId="008C529E" w14:textId="5297CEE4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Midlothian, IL</w:t>
                  </w:r>
                </w:p>
              </w:tc>
              <w:tc>
                <w:tcPr>
                  <w:tcW w:w="1863" w:type="dxa"/>
                </w:tcPr>
                <w:p w14:paraId="224A2B2D" w14:textId="17B45A48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6:30pm</w:t>
                  </w:r>
                </w:p>
              </w:tc>
            </w:tr>
            <w:tr w:rsidR="00EA28C9" w14:paraId="579E50F4" w14:textId="77777777" w:rsidTr="003D3C2C">
              <w:tc>
                <w:tcPr>
                  <w:tcW w:w="1557" w:type="dxa"/>
                </w:tcPr>
                <w:p w14:paraId="3FDCB934" w14:textId="797B52D4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May 17-19</w:t>
                  </w:r>
                </w:p>
              </w:tc>
              <w:tc>
                <w:tcPr>
                  <w:tcW w:w="1557" w:type="dxa"/>
                </w:tcPr>
                <w:p w14:paraId="11B9C6C7" w14:textId="3A926D7D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Ho Chunk Tourney</w:t>
                  </w:r>
                </w:p>
              </w:tc>
              <w:tc>
                <w:tcPr>
                  <w:tcW w:w="1558" w:type="dxa"/>
                </w:tcPr>
                <w:p w14:paraId="1F0B6D54" w14:textId="0F188AB2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Lynwood, IL</w:t>
                  </w:r>
                </w:p>
              </w:tc>
              <w:tc>
                <w:tcPr>
                  <w:tcW w:w="1863" w:type="dxa"/>
                </w:tcPr>
                <w:p w14:paraId="146DE95D" w14:textId="3D6AA066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EA28C9" w14:paraId="641DCCB1" w14:textId="77777777" w:rsidTr="003D3C2C">
              <w:tc>
                <w:tcPr>
                  <w:tcW w:w="1557" w:type="dxa"/>
                </w:tcPr>
                <w:p w14:paraId="151CCA13" w14:textId="54CA1FE8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May 2</w:t>
                  </w:r>
                  <w:r w:rsidR="003D3C2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7" w:type="dxa"/>
                </w:tcPr>
                <w:p w14:paraId="0C80E8E9" w14:textId="24F1DC84" w:rsidR="00EA28C9" w:rsidRPr="007B0571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Oaklawn Lightning</w:t>
                  </w:r>
                </w:p>
              </w:tc>
              <w:tc>
                <w:tcPr>
                  <w:tcW w:w="1558" w:type="dxa"/>
                </w:tcPr>
                <w:p w14:paraId="4873FA5A" w14:textId="0DB5A927" w:rsidR="00EA28C9" w:rsidRPr="007B0571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Oak Lawn</w:t>
                  </w:r>
                  <w:r w:rsidR="00EA28C9" w:rsidRPr="007B0571">
                    <w:rPr>
                      <w:sz w:val="16"/>
                      <w:szCs w:val="16"/>
                    </w:rPr>
                    <w:t>, IL</w:t>
                  </w:r>
                </w:p>
              </w:tc>
              <w:tc>
                <w:tcPr>
                  <w:tcW w:w="1863" w:type="dxa"/>
                </w:tcPr>
                <w:p w14:paraId="24582205" w14:textId="18664978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EA28C9" w14:paraId="27C356E7" w14:textId="77777777" w:rsidTr="003D3C2C">
              <w:tc>
                <w:tcPr>
                  <w:tcW w:w="1557" w:type="dxa"/>
                </w:tcPr>
                <w:p w14:paraId="407E0030" w14:textId="29ECDF7A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May 24-26</w:t>
                  </w:r>
                </w:p>
              </w:tc>
              <w:tc>
                <w:tcPr>
                  <w:tcW w:w="1557" w:type="dxa"/>
                </w:tcPr>
                <w:p w14:paraId="3CDA037C" w14:textId="3C29FFD3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 Chunk Tourney</w:t>
                  </w:r>
                </w:p>
              </w:tc>
              <w:tc>
                <w:tcPr>
                  <w:tcW w:w="1558" w:type="dxa"/>
                </w:tcPr>
                <w:p w14:paraId="12C481EB" w14:textId="11B59512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Lynwood, IL</w:t>
                  </w:r>
                </w:p>
              </w:tc>
              <w:tc>
                <w:tcPr>
                  <w:tcW w:w="1863" w:type="dxa"/>
                </w:tcPr>
                <w:p w14:paraId="17B8CDFE" w14:textId="5CFD17DC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EA28C9" w14:paraId="4238E564" w14:textId="77777777" w:rsidTr="003D3C2C">
              <w:tc>
                <w:tcPr>
                  <w:tcW w:w="1557" w:type="dxa"/>
                </w:tcPr>
                <w:p w14:paraId="37F8395E" w14:textId="4CD4A192" w:rsidR="00EA28C9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3</w:t>
                  </w:r>
                </w:p>
              </w:tc>
              <w:tc>
                <w:tcPr>
                  <w:tcW w:w="1557" w:type="dxa"/>
                </w:tcPr>
                <w:p w14:paraId="48BD909B" w14:textId="5871A550" w:rsidR="00EA28C9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Oak lawn Lightning </w:t>
                  </w:r>
                </w:p>
              </w:tc>
              <w:tc>
                <w:tcPr>
                  <w:tcW w:w="1558" w:type="dxa"/>
                </w:tcPr>
                <w:p w14:paraId="2B6172C3" w14:textId="691CF182" w:rsidR="00EA28C9" w:rsidRDefault="003D3C2C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Oak lawn,</w:t>
                  </w:r>
                  <w:r w:rsidR="00EA28C9">
                    <w:rPr>
                      <w:sz w:val="16"/>
                      <w:szCs w:val="16"/>
                    </w:rPr>
                    <w:t xml:space="preserve"> IL </w:t>
                  </w:r>
                </w:p>
              </w:tc>
              <w:tc>
                <w:tcPr>
                  <w:tcW w:w="1863" w:type="dxa"/>
                </w:tcPr>
                <w:p w14:paraId="547C5E42" w14:textId="55431396" w:rsidR="00EA28C9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EA28C9" w14:paraId="79A70E72" w14:textId="77777777" w:rsidTr="003D3C2C">
              <w:tc>
                <w:tcPr>
                  <w:tcW w:w="1557" w:type="dxa"/>
                </w:tcPr>
                <w:p w14:paraId="431FA4ED" w14:textId="50CA3005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6</w:t>
                  </w:r>
                </w:p>
              </w:tc>
              <w:tc>
                <w:tcPr>
                  <w:tcW w:w="1557" w:type="dxa"/>
                </w:tcPr>
                <w:p w14:paraId="30070126" w14:textId="06A7D3E2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3D3C2C">
                    <w:rPr>
                      <w:sz w:val="16"/>
                      <w:szCs w:val="16"/>
                    </w:rPr>
                    <w:t>ud Dogs</w:t>
                  </w:r>
                </w:p>
              </w:tc>
              <w:tc>
                <w:tcPr>
                  <w:tcW w:w="1558" w:type="dxa"/>
                </w:tcPr>
                <w:p w14:paraId="17C3DB9C" w14:textId="58883EA3" w:rsidR="00EA28C9" w:rsidRPr="007B0571" w:rsidRDefault="003D3C2C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  <w:r w:rsidR="00EA28C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63" w:type="dxa"/>
                </w:tcPr>
                <w:p w14:paraId="4FCCAA1E" w14:textId="1B409FB8" w:rsidR="00EA28C9" w:rsidRPr="007B0571" w:rsidRDefault="003D3C2C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EA28C9" w14:paraId="0A207945" w14:textId="77777777" w:rsidTr="003D3C2C">
              <w:tc>
                <w:tcPr>
                  <w:tcW w:w="1557" w:type="dxa"/>
                </w:tcPr>
                <w:p w14:paraId="36381327" w14:textId="267A54BA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13-16</w:t>
                  </w:r>
                </w:p>
              </w:tc>
              <w:tc>
                <w:tcPr>
                  <w:tcW w:w="1557" w:type="dxa"/>
                </w:tcPr>
                <w:p w14:paraId="20439F27" w14:textId="36371946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Bullpen Sports Tourney </w:t>
                  </w:r>
                </w:p>
              </w:tc>
              <w:tc>
                <w:tcPr>
                  <w:tcW w:w="1558" w:type="dxa"/>
                </w:tcPr>
                <w:p w14:paraId="5D3D68CB" w14:textId="4F5E82CC" w:rsidR="00EA28C9" w:rsidRPr="007B0571" w:rsidRDefault="00EA28C9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Indianapolis, IN</w:t>
                  </w:r>
                </w:p>
              </w:tc>
              <w:tc>
                <w:tcPr>
                  <w:tcW w:w="1863" w:type="dxa"/>
                </w:tcPr>
                <w:p w14:paraId="17EA147B" w14:textId="0334D3DD" w:rsidR="00EA28C9" w:rsidRPr="007B0571" w:rsidRDefault="00EA28C9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</w:tbl>
          <w:p w14:paraId="5B846839" w14:textId="2984894B" w:rsidR="00D2367B" w:rsidRDefault="00D2367B" w:rsidP="00846D4F"/>
        </w:tc>
        <w:bookmarkStart w:id="0" w:name="_GoBack"/>
        <w:bookmarkEnd w:id="0"/>
      </w:tr>
      <w:tr w:rsidR="000629D5" w14:paraId="5C0063C1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14B2DC63" w14:textId="5FC7BCD5" w:rsidR="002B3FF4" w:rsidRPr="002B3FF4" w:rsidRDefault="00221EF8" w:rsidP="002B3FF4">
            <w:pPr>
              <w:pStyle w:val="Title"/>
            </w:pPr>
            <w:r>
              <w:t xml:space="preserve">JEM </w:t>
            </w:r>
            <w:r w:rsidR="00C669D5">
              <w:t>1</w:t>
            </w:r>
            <w:r w:rsidR="009A6B83">
              <w:t>1</w:t>
            </w:r>
            <w:r>
              <w:t>u</w:t>
            </w:r>
            <w:r w:rsidR="003D3C2C">
              <w:t>or</w:t>
            </w:r>
          </w:p>
          <w:p w14:paraId="3529B42F" w14:textId="6D1D7465" w:rsidR="000629D5" w:rsidRPr="00221EF8" w:rsidRDefault="00221EF8" w:rsidP="000629D5">
            <w:pPr>
              <w:pStyle w:val="Subtitle"/>
              <w:rPr>
                <w:spacing w:val="23"/>
                <w:w w:val="83"/>
              </w:rPr>
            </w:pPr>
            <w:r w:rsidRPr="004B631A">
              <w:rPr>
                <w:spacing w:val="0"/>
                <w:w w:val="95"/>
              </w:rPr>
              <w:t>2019 Schedul</w:t>
            </w:r>
            <w:r w:rsidRPr="004B631A">
              <w:rPr>
                <w:spacing w:val="21"/>
                <w:w w:val="95"/>
              </w:rPr>
              <w:t>e</w:t>
            </w:r>
          </w:p>
          <w:p w14:paraId="1E073EBB" w14:textId="77777777" w:rsidR="00221EF8" w:rsidRPr="00221EF8" w:rsidRDefault="00221EF8" w:rsidP="00221EF8"/>
          <w:p w14:paraId="1BF23E93" w14:textId="77777777" w:rsidR="000629D5" w:rsidRDefault="000629D5" w:rsidP="000629D5"/>
          <w:p w14:paraId="37575C87" w14:textId="33254A37" w:rsidR="000629D5" w:rsidRDefault="00221EF8" w:rsidP="00846D4F">
            <w:pPr>
              <w:pStyle w:val="Heading2"/>
            </w:pPr>
            <w:r>
              <w:t xml:space="preserve">Manager: </w:t>
            </w:r>
            <w:r w:rsidR="003D3C2C">
              <w:t>Patrick coe</w:t>
            </w:r>
          </w:p>
          <w:p w14:paraId="6B8ED467" w14:textId="38FD3758" w:rsidR="00221EF8" w:rsidRDefault="00221EF8" w:rsidP="00221EF8">
            <w:r>
              <w:t xml:space="preserve">Coach: </w:t>
            </w:r>
            <w:r w:rsidR="003D3C2C">
              <w:t>Earnest Horton</w:t>
            </w:r>
          </w:p>
          <w:p w14:paraId="44D37154" w14:textId="22AB2910" w:rsidR="00221EF8" w:rsidRDefault="00221EF8" w:rsidP="00221EF8">
            <w:r>
              <w:t xml:space="preserve">Coach: </w:t>
            </w:r>
            <w:r w:rsidR="003D3C2C">
              <w:t>Max Huckabee</w:t>
            </w:r>
          </w:p>
          <w:p w14:paraId="1A5C7518" w14:textId="77777777" w:rsidR="00221EF8" w:rsidRPr="00221EF8" w:rsidRDefault="00221EF8" w:rsidP="00221EF8"/>
          <w:p w14:paraId="2D8579B1" w14:textId="75FF8081" w:rsidR="000629D5" w:rsidRDefault="000629D5" w:rsidP="000629D5">
            <w:pPr>
              <w:pStyle w:val="ContactDetails"/>
            </w:pPr>
          </w:p>
          <w:p w14:paraId="749A3C30" w14:textId="08855E5C" w:rsidR="000629D5" w:rsidRDefault="000629D5" w:rsidP="000629D5">
            <w:pPr>
              <w:pStyle w:val="ContactDetails"/>
            </w:pPr>
          </w:p>
          <w:p w14:paraId="5C03E2D0" w14:textId="77777777" w:rsidR="000629D5" w:rsidRPr="004D3011" w:rsidRDefault="000629D5" w:rsidP="000629D5">
            <w:pPr>
              <w:pStyle w:val="NoSpacing"/>
            </w:pPr>
          </w:p>
          <w:sdt>
            <w:sdtPr>
              <w:id w:val="67859272"/>
              <w:placeholder>
                <w:docPart w:val="18806ACA43C64CC4A3A1DA59DDEEEE97"/>
              </w:placeholder>
              <w:temporary/>
              <w:showingPlcHdr/>
              <w15:appearance w15:val="hidden"/>
            </w:sdtPr>
            <w:sdtEndPr/>
            <w:sdtContent>
              <w:p w14:paraId="1C213CA0" w14:textId="77777777" w:rsidR="000629D5" w:rsidRDefault="000629D5" w:rsidP="000629D5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14:paraId="421F91A7" w14:textId="639BA3FF" w:rsidR="000629D5" w:rsidRDefault="00221EF8" w:rsidP="000629D5">
            <w:pPr>
              <w:pStyle w:val="ContactDetails"/>
            </w:pPr>
            <w:r>
              <w:t>Jembaseballtraining.com</w:t>
            </w:r>
          </w:p>
          <w:p w14:paraId="5023911A" w14:textId="77777777"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0ADFDD4F78DA448EB272C20B589FD9C2"/>
              </w:placeholder>
              <w:temporary/>
              <w:showingPlcHdr/>
              <w15:appearance w15:val="hidden"/>
            </w:sdtPr>
            <w:sdtEndPr/>
            <w:sdtContent>
              <w:p w14:paraId="7F827FB0" w14:textId="77777777"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4C697CB2" w14:textId="665D5C86" w:rsidR="000629D5" w:rsidRPr="00221EF8" w:rsidRDefault="00221EF8" w:rsidP="000629D5">
            <w:pPr>
              <w:pStyle w:val="ContactDetails"/>
              <w:rPr>
                <w:rStyle w:val="Hyperlink"/>
                <w:sz w:val="20"/>
                <w:szCs w:val="20"/>
              </w:rPr>
            </w:pPr>
            <w:r w:rsidRPr="00221EF8">
              <w:rPr>
                <w:rStyle w:val="Hyperlink"/>
                <w:sz w:val="20"/>
                <w:szCs w:val="20"/>
              </w:rPr>
              <w:t>jembaseballtraining@gmail.com</w:t>
            </w:r>
          </w:p>
        </w:tc>
        <w:tc>
          <w:tcPr>
            <w:tcW w:w="720" w:type="dxa"/>
          </w:tcPr>
          <w:p w14:paraId="05E198F3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3AB5656A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  <w:tr w:rsidR="00542C5E" w14:paraId="39C33104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2AC25688" w14:textId="77777777" w:rsidR="00542C5E" w:rsidRDefault="00542C5E" w:rsidP="00846D4F">
            <w:pPr>
              <w:pStyle w:val="Title"/>
            </w:pPr>
          </w:p>
        </w:tc>
        <w:tc>
          <w:tcPr>
            <w:tcW w:w="720" w:type="dxa"/>
          </w:tcPr>
          <w:p w14:paraId="7C7E6862" w14:textId="77777777" w:rsidR="00542C5E" w:rsidRDefault="00542C5E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87774A9" w14:textId="77777777" w:rsidR="00542C5E" w:rsidRPr="004D3011" w:rsidRDefault="00542C5E" w:rsidP="004D3011">
            <w:pPr>
              <w:rPr>
                <w:color w:val="FFFFFF" w:themeColor="background1"/>
              </w:rPr>
            </w:pPr>
          </w:p>
        </w:tc>
      </w:tr>
    </w:tbl>
    <w:p w14:paraId="15FFD18F" w14:textId="77777777" w:rsidR="0043117B" w:rsidRPr="00846D4F" w:rsidRDefault="00CA1987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1C10" w14:textId="77777777" w:rsidR="00CA1987" w:rsidRDefault="00CA1987" w:rsidP="000C45FF">
      <w:r>
        <w:separator/>
      </w:r>
    </w:p>
  </w:endnote>
  <w:endnote w:type="continuationSeparator" w:id="0">
    <w:p w14:paraId="0AFAF156" w14:textId="77777777" w:rsidR="00CA1987" w:rsidRDefault="00CA198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A144" w14:textId="77777777" w:rsidR="00CA1987" w:rsidRDefault="00CA1987" w:rsidP="000C45FF">
      <w:r>
        <w:separator/>
      </w:r>
    </w:p>
  </w:footnote>
  <w:footnote w:type="continuationSeparator" w:id="0">
    <w:p w14:paraId="77348270" w14:textId="77777777" w:rsidR="00CA1987" w:rsidRDefault="00CA198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28E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B10F7" wp14:editId="7B8696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F8"/>
    <w:rsid w:val="00036450"/>
    <w:rsid w:val="00061C84"/>
    <w:rsid w:val="000629D5"/>
    <w:rsid w:val="00076632"/>
    <w:rsid w:val="000C45FF"/>
    <w:rsid w:val="000E3FD1"/>
    <w:rsid w:val="000F46E6"/>
    <w:rsid w:val="001113D1"/>
    <w:rsid w:val="00180329"/>
    <w:rsid w:val="0019001F"/>
    <w:rsid w:val="001A74A5"/>
    <w:rsid w:val="001B2ABD"/>
    <w:rsid w:val="001D2335"/>
    <w:rsid w:val="001E1759"/>
    <w:rsid w:val="001F1ECC"/>
    <w:rsid w:val="002176AE"/>
    <w:rsid w:val="00221EF8"/>
    <w:rsid w:val="00237B53"/>
    <w:rsid w:val="002400EB"/>
    <w:rsid w:val="00244620"/>
    <w:rsid w:val="00256CF7"/>
    <w:rsid w:val="002B3FF4"/>
    <w:rsid w:val="0030481B"/>
    <w:rsid w:val="003D3C2C"/>
    <w:rsid w:val="003E5B95"/>
    <w:rsid w:val="004071FC"/>
    <w:rsid w:val="0043300C"/>
    <w:rsid w:val="00445947"/>
    <w:rsid w:val="004813B3"/>
    <w:rsid w:val="00496591"/>
    <w:rsid w:val="004B631A"/>
    <w:rsid w:val="004C63E4"/>
    <w:rsid w:val="004D3011"/>
    <w:rsid w:val="00542C5E"/>
    <w:rsid w:val="005645EE"/>
    <w:rsid w:val="005D6289"/>
    <w:rsid w:val="005E39D5"/>
    <w:rsid w:val="00612544"/>
    <w:rsid w:val="0062123A"/>
    <w:rsid w:val="00646E75"/>
    <w:rsid w:val="006610D6"/>
    <w:rsid w:val="00672574"/>
    <w:rsid w:val="006771D0"/>
    <w:rsid w:val="00715FCB"/>
    <w:rsid w:val="00743101"/>
    <w:rsid w:val="007867A0"/>
    <w:rsid w:val="007927F5"/>
    <w:rsid w:val="007B0571"/>
    <w:rsid w:val="00802CA0"/>
    <w:rsid w:val="00846D4F"/>
    <w:rsid w:val="00876962"/>
    <w:rsid w:val="008C1736"/>
    <w:rsid w:val="00922D5C"/>
    <w:rsid w:val="009A6B83"/>
    <w:rsid w:val="009E7C63"/>
    <w:rsid w:val="00A10A67"/>
    <w:rsid w:val="00A2118D"/>
    <w:rsid w:val="00AD76E2"/>
    <w:rsid w:val="00B060F8"/>
    <w:rsid w:val="00B20152"/>
    <w:rsid w:val="00B70850"/>
    <w:rsid w:val="00BB5632"/>
    <w:rsid w:val="00BC3FF4"/>
    <w:rsid w:val="00C066B6"/>
    <w:rsid w:val="00C37BA1"/>
    <w:rsid w:val="00C4674C"/>
    <w:rsid w:val="00C506CF"/>
    <w:rsid w:val="00C669D5"/>
    <w:rsid w:val="00C72BED"/>
    <w:rsid w:val="00C9578B"/>
    <w:rsid w:val="00C97042"/>
    <w:rsid w:val="00CA1987"/>
    <w:rsid w:val="00CA562E"/>
    <w:rsid w:val="00CB2D30"/>
    <w:rsid w:val="00D2367B"/>
    <w:rsid w:val="00D2522B"/>
    <w:rsid w:val="00D82F2F"/>
    <w:rsid w:val="00DA694B"/>
    <w:rsid w:val="00DD172A"/>
    <w:rsid w:val="00DE791A"/>
    <w:rsid w:val="00E25A26"/>
    <w:rsid w:val="00E45194"/>
    <w:rsid w:val="00E55D74"/>
    <w:rsid w:val="00E866EC"/>
    <w:rsid w:val="00E93B74"/>
    <w:rsid w:val="00EA28C9"/>
    <w:rsid w:val="00EB3A62"/>
    <w:rsid w:val="00F60274"/>
    <w:rsid w:val="00F77FB9"/>
    <w:rsid w:val="00F95EC9"/>
    <w:rsid w:val="00FB068F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DFE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rto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06ACA43C64CC4A3A1DA59DDEE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81DE-A118-42DA-8782-4E81E00E78B8}"/>
      </w:docPartPr>
      <w:docPartBody>
        <w:p w:rsidR="00EF4188" w:rsidRDefault="008E1ED3">
          <w:pPr>
            <w:pStyle w:val="18806ACA43C64CC4A3A1DA59DDEEEE97"/>
          </w:pPr>
          <w:r w:rsidRPr="004D3011">
            <w:t>WEBSITE:</w:t>
          </w:r>
        </w:p>
      </w:docPartBody>
    </w:docPart>
    <w:docPart>
      <w:docPartPr>
        <w:name w:val="0ADFDD4F78DA448EB272C20B589F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340F-7779-4FF3-91B8-C57B824FE880}"/>
      </w:docPartPr>
      <w:docPartBody>
        <w:p w:rsidR="00EF4188" w:rsidRDefault="008E1ED3">
          <w:pPr>
            <w:pStyle w:val="0ADFDD4F78DA448EB272C20B589FD9C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25"/>
    <w:rsid w:val="00082193"/>
    <w:rsid w:val="00087503"/>
    <w:rsid w:val="00872025"/>
    <w:rsid w:val="008E1ED3"/>
    <w:rsid w:val="00E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27C1B95B0E44978FE94A85502BF401">
    <w:name w:val="FA27C1B95B0E44978FE94A85502BF401"/>
  </w:style>
  <w:style w:type="paragraph" w:customStyle="1" w:styleId="02E3072697334FB481ED183D7F3518A8">
    <w:name w:val="02E3072697334FB481ED183D7F3518A8"/>
  </w:style>
  <w:style w:type="paragraph" w:customStyle="1" w:styleId="752C1A38F7BD44CAA87730E87BB149E7">
    <w:name w:val="752C1A38F7BD44CAA87730E87BB149E7"/>
  </w:style>
  <w:style w:type="paragraph" w:customStyle="1" w:styleId="C59F115CD866452884F1C96EB88524D0">
    <w:name w:val="C59F115CD866452884F1C96EB88524D0"/>
  </w:style>
  <w:style w:type="paragraph" w:customStyle="1" w:styleId="DD5B2880FA8747F694864B9FCF1BB7AF">
    <w:name w:val="DD5B2880FA8747F694864B9FCF1BB7AF"/>
  </w:style>
  <w:style w:type="paragraph" w:customStyle="1" w:styleId="839D6DF6D44147C1815F741E8F18B021">
    <w:name w:val="839D6DF6D44147C1815F741E8F18B021"/>
  </w:style>
  <w:style w:type="paragraph" w:customStyle="1" w:styleId="6C309F2CE59E4C5BB9736486324E6B2D">
    <w:name w:val="6C309F2CE59E4C5BB9736486324E6B2D"/>
  </w:style>
  <w:style w:type="paragraph" w:customStyle="1" w:styleId="E6632E8FD0484319BD4883A14B08EBA3">
    <w:name w:val="E6632E8FD0484319BD4883A14B08EBA3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B0B6372959CF49C683B9672CA5E58AC9">
    <w:name w:val="B0B6372959CF49C683B9672CA5E58AC9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75262A86C88048D2AC699892664915D1">
    <w:name w:val="75262A86C88048D2AC699892664915D1"/>
  </w:style>
  <w:style w:type="paragraph" w:customStyle="1" w:styleId="69EFFA3067AD4E9EBEEDC0884D458A83">
    <w:name w:val="69EFFA3067AD4E9EBEEDC0884D458A83"/>
  </w:style>
  <w:style w:type="paragraph" w:customStyle="1" w:styleId="48FCB8E905BB4E61B4638E5E417D89D5">
    <w:name w:val="48FCB8E905BB4E61B4638E5E417D89D5"/>
  </w:style>
  <w:style w:type="paragraph" w:customStyle="1" w:styleId="596EBD9BFB8A4300B40CC86C650AA100">
    <w:name w:val="596EBD9BFB8A4300B40CC86C650AA100"/>
  </w:style>
  <w:style w:type="paragraph" w:customStyle="1" w:styleId="4565951367114E07AA37CEB0DD65AD32">
    <w:name w:val="4565951367114E07AA37CEB0DD65AD3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2822F20671E4E8DAA207B7183346B59">
    <w:name w:val="62822F20671E4E8DAA207B7183346B59"/>
  </w:style>
  <w:style w:type="paragraph" w:customStyle="1" w:styleId="3CAAF2C9EC8842BDB06CBE94877C2F8C">
    <w:name w:val="3CAAF2C9EC8842BDB06CBE94877C2F8C"/>
  </w:style>
  <w:style w:type="paragraph" w:customStyle="1" w:styleId="1C00AD2062DE4B99923CCF8BF4678A26">
    <w:name w:val="1C00AD2062DE4B99923CCF8BF4678A26"/>
  </w:style>
  <w:style w:type="paragraph" w:customStyle="1" w:styleId="18806ACA43C64CC4A3A1DA59DDEEEE97">
    <w:name w:val="18806ACA43C64CC4A3A1DA59DDEEEE97"/>
  </w:style>
  <w:style w:type="paragraph" w:customStyle="1" w:styleId="4C9645E49094466FBFE56C1E44491D23">
    <w:name w:val="4C9645E49094466FBFE56C1E44491D23"/>
  </w:style>
  <w:style w:type="paragraph" w:customStyle="1" w:styleId="0ADFDD4F78DA448EB272C20B589FD9C2">
    <w:name w:val="0ADFDD4F78DA448EB272C20B589FD9C2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F4FB18AF42624101925941A00A6281E3">
    <w:name w:val="F4FB18AF42624101925941A00A6281E3"/>
  </w:style>
  <w:style w:type="paragraph" w:customStyle="1" w:styleId="8B430B7BEFC24300B4BA097422E839DF">
    <w:name w:val="8B430B7BEFC24300B4BA097422E839DF"/>
    <w:rsid w:val="00872025"/>
  </w:style>
  <w:style w:type="paragraph" w:customStyle="1" w:styleId="957D6E34E4844E6EBEFE0A654178AB7D">
    <w:name w:val="957D6E34E4844E6EBEFE0A654178AB7D"/>
    <w:rsid w:val="0087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2019-03-17T11:31:00Z</dcterms:created>
  <dcterms:modified xsi:type="dcterms:W3CDTF">2019-03-17T11:43:00Z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